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8130B" w:rsidRDefault="0058130B" w:rsidP="00C0615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14:paraId="2EE65699" w14:textId="77777777" w:rsidR="00DC53A0" w:rsidRPr="00DB6973" w:rsidRDefault="009926CB" w:rsidP="00C06159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="00A90BD1" w:rsidRPr="00DB6973">
        <w:rPr>
          <w:b/>
          <w:color w:val="000000"/>
          <w:sz w:val="24"/>
          <w:szCs w:val="24"/>
        </w:rPr>
        <w:t>TERMO DE COMPROMISSO DE ESTÁGIO</w:t>
      </w:r>
      <w:r w:rsidR="004746DB">
        <w:rPr>
          <w:b/>
          <w:color w:val="000000"/>
          <w:sz w:val="24"/>
          <w:szCs w:val="24"/>
        </w:rPr>
        <w:t xml:space="preserve"> </w:t>
      </w:r>
      <w:r w:rsidR="00DC53A0" w:rsidRPr="00DB6973">
        <w:rPr>
          <w:b/>
          <w:color w:val="000000"/>
          <w:sz w:val="24"/>
          <w:szCs w:val="24"/>
        </w:rPr>
        <w:t>NÃO OBRIGATÓRIO</w:t>
      </w:r>
    </w:p>
    <w:p w14:paraId="0A37501D" w14:textId="77777777" w:rsidR="00A90BD1" w:rsidRPr="00DB6973" w:rsidRDefault="00A90BD1" w:rsidP="00C06159">
      <w:pPr>
        <w:spacing w:line="360" w:lineRule="auto"/>
        <w:ind w:left="1416" w:firstLine="714"/>
        <w:jc w:val="both"/>
        <w:rPr>
          <w:color w:val="000000"/>
          <w:sz w:val="24"/>
          <w:szCs w:val="24"/>
        </w:rPr>
      </w:pPr>
    </w:p>
    <w:p w14:paraId="607B7FB1" w14:textId="3D2BF356" w:rsidR="00582836" w:rsidRDefault="00582836" w:rsidP="3F485CEE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Aos </w:t>
      </w:r>
      <w:r w:rsidRPr="3F485CEE">
        <w:rPr>
          <w:b/>
          <w:bCs/>
          <w:color w:val="000000"/>
          <w:sz w:val="24"/>
          <w:szCs w:val="24"/>
        </w:rPr>
        <w:t>_____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dia(s) do mês de </w:t>
      </w:r>
      <w:r w:rsidRPr="3F485CEE">
        <w:rPr>
          <w:b/>
          <w:bCs/>
          <w:color w:val="000000"/>
          <w:sz w:val="24"/>
          <w:szCs w:val="24"/>
        </w:rPr>
        <w:t>_______________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</w:t>
      </w:r>
      <w:r w:rsidR="00591C58">
        <w:rPr>
          <w:color w:val="000000"/>
          <w:sz w:val="24"/>
          <w:szCs w:val="24"/>
        </w:rPr>
        <w:t>2</w:t>
      </w:r>
      <w:r w:rsidR="00ED43C5">
        <w:rPr>
          <w:color w:val="000000"/>
          <w:sz w:val="24"/>
          <w:szCs w:val="24"/>
        </w:rPr>
        <w:t>3</w:t>
      </w:r>
      <w:r w:rsidRPr="3F485CEE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cidade de</w:t>
      </w:r>
      <w:r>
        <w:rPr>
          <w:b/>
          <w:bCs/>
          <w:color w:val="000000"/>
          <w:sz w:val="24"/>
          <w:szCs w:val="24"/>
        </w:rPr>
        <w:t xml:space="preserve"> São Luís – MA, </w:t>
      </w:r>
      <w:r>
        <w:rPr>
          <w:color w:val="000000"/>
          <w:sz w:val="24"/>
          <w:szCs w:val="24"/>
        </w:rPr>
        <w:t xml:space="preserve">neste ato, as partes a seguir nomeadas: </w:t>
      </w:r>
      <w:r w:rsidRPr="3F485CEE">
        <w:rPr>
          <w:b/>
          <w:bCs/>
          <w:color w:val="000000"/>
          <w:sz w:val="24"/>
          <w:szCs w:val="24"/>
        </w:rPr>
        <w:t xml:space="preserve">UNIVERSIDADE ESTADUAL DO MARANHÃO, </w:t>
      </w:r>
      <w:r>
        <w:rPr>
          <w:color w:val="000000"/>
          <w:sz w:val="24"/>
          <w:szCs w:val="24"/>
        </w:rPr>
        <w:t>denominada INSTITUIÇÃO DE ENSINO</w:t>
      </w:r>
      <w:r w:rsidRPr="3F485CEE"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com sede na </w:t>
      </w:r>
      <w:r w:rsidRPr="3F485CEE">
        <w:rPr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idade Universitária Paulo VI</w:t>
      </w:r>
      <w:r w:rsidRPr="3F485CEE">
        <w:rPr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s/n,</w:t>
      </w:r>
      <w:r w:rsidRPr="3F485CEE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Tirirical, São Luís - MA, </w:t>
      </w:r>
      <w:r w:rsidRPr="3F485CEE">
        <w:rPr>
          <w:b/>
          <w:bCs/>
          <w:color w:val="000000"/>
          <w:sz w:val="24"/>
          <w:szCs w:val="24"/>
        </w:rPr>
        <w:t>CEP 65055-390</w:t>
      </w:r>
      <w:r>
        <w:rPr>
          <w:color w:val="000000"/>
          <w:sz w:val="24"/>
          <w:szCs w:val="24"/>
        </w:rPr>
        <w:t>, representada pela Pró–Reitoria de Graduação</w:t>
      </w:r>
      <w:r w:rsidR="00E35F6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na pessoa d</w:t>
      </w:r>
      <w:r w:rsidR="3A2F301E">
        <w:rPr>
          <w:color w:val="000000"/>
          <w:sz w:val="24"/>
          <w:szCs w:val="24"/>
        </w:rPr>
        <w:t>a</w:t>
      </w:r>
      <w:r w:rsidR="233F5CE0">
        <w:rPr>
          <w:color w:val="000000"/>
          <w:sz w:val="24"/>
          <w:szCs w:val="24"/>
        </w:rPr>
        <w:t xml:space="preserve"> </w:t>
      </w:r>
      <w:r w:rsidR="0543A5AC">
        <w:rPr>
          <w:color w:val="000000"/>
          <w:sz w:val="24"/>
          <w:szCs w:val="24"/>
        </w:rPr>
        <w:t>Profa.</w:t>
      </w:r>
      <w:r w:rsidR="0BBA8039">
        <w:rPr>
          <w:color w:val="000000"/>
          <w:sz w:val="24"/>
          <w:szCs w:val="24"/>
        </w:rPr>
        <w:t xml:space="preserve"> </w:t>
      </w:r>
      <w:r w:rsidR="0543A5AC">
        <w:rPr>
          <w:color w:val="000000"/>
          <w:sz w:val="24"/>
          <w:szCs w:val="24"/>
        </w:rPr>
        <w:t xml:space="preserve">Dra. </w:t>
      </w:r>
      <w:r w:rsidR="00ED43C5">
        <w:rPr>
          <w:color w:val="000000"/>
          <w:sz w:val="24"/>
          <w:szCs w:val="24"/>
        </w:rPr>
        <w:t>Monica Piccolo Almeida Chaves</w:t>
      </w:r>
      <w:bookmarkStart w:id="0" w:name="_GoBack"/>
      <w:bookmarkEnd w:id="0"/>
      <w:r w:rsidR="42353162">
        <w:rPr>
          <w:color w:val="000000"/>
          <w:sz w:val="24"/>
          <w:szCs w:val="24"/>
        </w:rPr>
        <w:t>,</w:t>
      </w:r>
      <w:r w:rsidR="00E35F66" w:rsidRPr="3F485CEE">
        <w:rPr>
          <w:b/>
          <w:bCs/>
          <w:color w:val="000000"/>
          <w:sz w:val="24"/>
          <w:szCs w:val="24"/>
        </w:rPr>
        <w:t xml:space="preserve"> </w:t>
      </w:r>
      <w:r w:rsidR="2509B554" w:rsidRPr="00E35F66">
        <w:rPr>
          <w:color w:val="000000"/>
          <w:sz w:val="24"/>
          <w:szCs w:val="24"/>
        </w:rPr>
        <w:t>Pró-</w:t>
      </w:r>
      <w:r w:rsidR="00FE5D67">
        <w:rPr>
          <w:color w:val="000000"/>
          <w:sz w:val="24"/>
          <w:szCs w:val="24"/>
        </w:rPr>
        <w:t>Reitora</w:t>
      </w:r>
      <w:r w:rsidR="735F8513" w:rsidRPr="00E35F66">
        <w:rPr>
          <w:color w:val="000000"/>
          <w:sz w:val="24"/>
          <w:szCs w:val="24"/>
        </w:rPr>
        <w:t xml:space="preserve"> de Graduação da </w:t>
      </w:r>
      <w:r w:rsidR="47511EBD" w:rsidRPr="00E35F66">
        <w:rPr>
          <w:color w:val="000000"/>
          <w:sz w:val="24"/>
          <w:szCs w:val="24"/>
        </w:rPr>
        <w:t>UEMA</w:t>
      </w:r>
      <w:r w:rsidR="000F0DD2" w:rsidRPr="3F485CEE">
        <w:rPr>
          <w:b/>
          <w:bCs/>
          <w:color w:val="000000"/>
          <w:sz w:val="24"/>
          <w:szCs w:val="24"/>
        </w:rPr>
        <w:t>,</w:t>
      </w:r>
      <w:r w:rsidR="00E35F66" w:rsidRPr="3F485CEE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a </w:t>
      </w:r>
      <w:r w:rsidR="004C4B10">
        <w:rPr>
          <w:color w:val="000000"/>
          <w:sz w:val="24"/>
          <w:szCs w:val="24"/>
        </w:rPr>
        <w:t xml:space="preserve">____________________________________________, com sede na ________________________________________________, representado (a) por </w:t>
      </w:r>
      <w:r w:rsidR="004C4B10" w:rsidRPr="3F485CEE">
        <w:rPr>
          <w:b/>
          <w:bCs/>
          <w:color w:val="000000"/>
          <w:sz w:val="24"/>
          <w:szCs w:val="24"/>
        </w:rPr>
        <w:t>________________________________________________</w:t>
      </w:r>
      <w:proofErr w:type="gramStart"/>
      <w:r w:rsidR="004C4B10">
        <w:rPr>
          <w:color w:val="000000"/>
          <w:sz w:val="24"/>
          <w:szCs w:val="24"/>
        </w:rPr>
        <w:t>,</w:t>
      </w:r>
      <w:proofErr w:type="gramEnd"/>
      <w:r w:rsidR="004C4B10">
        <w:rPr>
          <w:color w:val="000000"/>
          <w:sz w:val="24"/>
          <w:szCs w:val="24"/>
        </w:rPr>
        <w:t>cargo:</w:t>
      </w:r>
      <w:r w:rsidR="004C4B10" w:rsidRPr="3F485CEE">
        <w:rPr>
          <w:b/>
          <w:bCs/>
          <w:color w:val="000000"/>
          <w:sz w:val="24"/>
          <w:szCs w:val="24"/>
        </w:rPr>
        <w:t>__________________________</w:t>
      </w:r>
      <w:r w:rsidR="004C4B1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______________________________________________, doravante denominada </w:t>
      </w:r>
      <w:r w:rsidR="004C4B10">
        <w:rPr>
          <w:color w:val="000000"/>
          <w:sz w:val="24"/>
          <w:szCs w:val="24"/>
        </w:rPr>
        <w:t>CONTRAENTE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e o ESTAGIÁRIO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 xml:space="preserve">____________________________________ </w:t>
      </w:r>
      <w:r w:rsidRPr="3F485CEE">
        <w:rPr>
          <w:sz w:val="24"/>
          <w:szCs w:val="24"/>
        </w:rPr>
        <w:t>E</w:t>
      </w:r>
      <w:r>
        <w:rPr>
          <w:sz w:val="24"/>
          <w:szCs w:val="24"/>
        </w:rPr>
        <w:t>ndereço:_________</w:t>
      </w:r>
      <w:r w:rsidRPr="3F485CEE">
        <w:rPr>
          <w:b/>
          <w:bCs/>
          <w:sz w:val="24"/>
          <w:szCs w:val="24"/>
        </w:rPr>
        <w:t xml:space="preserve">_____________________ _________________________ </w:t>
      </w:r>
      <w:r>
        <w:rPr>
          <w:sz w:val="24"/>
          <w:szCs w:val="24"/>
        </w:rPr>
        <w:t>CPF nº:</w:t>
      </w:r>
      <w:r>
        <w:rPr>
          <w:color w:val="000000"/>
          <w:sz w:val="24"/>
          <w:szCs w:val="24"/>
        </w:rPr>
        <w:t>_____._____._____-____</w:t>
      </w:r>
      <w:r>
        <w:rPr>
          <w:sz w:val="24"/>
          <w:szCs w:val="24"/>
        </w:rPr>
        <w:t>, RG:__________________________, C</w:t>
      </w:r>
      <w:r>
        <w:rPr>
          <w:color w:val="000000"/>
          <w:sz w:val="24"/>
          <w:szCs w:val="24"/>
        </w:rPr>
        <w:t>idade:____________</w:t>
      </w:r>
      <w:r>
        <w:rPr>
          <w:b/>
          <w:color w:val="000000"/>
          <w:sz w:val="24"/>
          <w:szCs w:val="24"/>
        </w:rPr>
        <w:softHyphen/>
      </w:r>
      <w:r>
        <w:rPr>
          <w:b/>
          <w:color w:val="000000"/>
          <w:sz w:val="24"/>
          <w:szCs w:val="24"/>
        </w:rPr>
        <w:softHyphen/>
      </w:r>
      <w:r w:rsidRPr="3F485CEE">
        <w:rPr>
          <w:b/>
          <w:bCs/>
          <w:color w:val="000000"/>
          <w:sz w:val="24"/>
          <w:szCs w:val="24"/>
        </w:rPr>
        <w:softHyphen/>
        <w:t xml:space="preserve">________ </w:t>
      </w:r>
      <w:r>
        <w:rPr>
          <w:color w:val="000000"/>
          <w:sz w:val="24"/>
          <w:szCs w:val="24"/>
        </w:rPr>
        <w:t>UF:__</w:t>
      </w:r>
      <w:r w:rsidRPr="3F485CEE">
        <w:rPr>
          <w:b/>
          <w:bCs/>
          <w:color w:val="000000"/>
          <w:sz w:val="24"/>
          <w:szCs w:val="24"/>
        </w:rPr>
        <w:t xml:space="preserve">__, </w:t>
      </w:r>
      <w:r>
        <w:rPr>
          <w:color w:val="000000"/>
          <w:sz w:val="24"/>
          <w:szCs w:val="24"/>
        </w:rPr>
        <w:t xml:space="preserve">regularmente matriculado no </w:t>
      </w:r>
      <w:r w:rsidRPr="3F485CEE">
        <w:rPr>
          <w:b/>
          <w:bCs/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período do curso de</w:t>
      </w:r>
      <w:r>
        <w:rPr>
          <w:b/>
          <w:bCs/>
          <w:color w:val="000000"/>
          <w:sz w:val="24"/>
          <w:szCs w:val="24"/>
        </w:rPr>
        <w:t xml:space="preserve"> _________________________ </w:t>
      </w:r>
      <w:r>
        <w:rPr>
          <w:color w:val="000000"/>
          <w:sz w:val="24"/>
          <w:szCs w:val="24"/>
        </w:rPr>
        <w:t>celebram entre si este acordo de cooperação, convencionando as cláusulas e condições seguintes:</w:t>
      </w:r>
    </w:p>
    <w:p w14:paraId="0130A7D3" w14:textId="77777777" w:rsidR="001120D9" w:rsidRPr="00DB6973" w:rsidRDefault="001120D9" w:rsidP="005C4939">
      <w:pPr>
        <w:spacing w:before="240" w:after="240" w:line="360" w:lineRule="auto"/>
        <w:jc w:val="both"/>
        <w:rPr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1ª</w:t>
      </w:r>
    </w:p>
    <w:p w14:paraId="5268BA56" w14:textId="77777777" w:rsidR="001120D9" w:rsidRDefault="00EF2B97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Este a</w:t>
      </w:r>
      <w:r w:rsidR="001120D9" w:rsidRPr="00DB6973">
        <w:rPr>
          <w:color w:val="000000"/>
          <w:sz w:val="24"/>
          <w:szCs w:val="24"/>
        </w:rPr>
        <w:t xml:space="preserve">cordo de Cooperação tem por objetivo formalizar as condições básicas para realização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 xml:space="preserve">stágio de </w:t>
      </w:r>
      <w:r w:rsidRPr="00DB6973">
        <w:rPr>
          <w:color w:val="000000"/>
          <w:sz w:val="24"/>
          <w:szCs w:val="24"/>
        </w:rPr>
        <w:t>e</w:t>
      </w:r>
      <w:r w:rsidR="001120D9" w:rsidRPr="00DB6973">
        <w:rPr>
          <w:color w:val="000000"/>
          <w:sz w:val="24"/>
          <w:szCs w:val="24"/>
        </w:rPr>
        <w:t>studantes da INSTITUIÇÃO DE ENSINO junto à UNI</w:t>
      </w:r>
      <w:r w:rsidRPr="00DB6973">
        <w:rPr>
          <w:color w:val="000000"/>
          <w:sz w:val="24"/>
          <w:szCs w:val="24"/>
        </w:rPr>
        <w:t xml:space="preserve">DADE CONCEDENTE, o qual </w:t>
      </w:r>
      <w:r w:rsidR="001120D9" w:rsidRPr="00DB6973">
        <w:rPr>
          <w:color w:val="000000"/>
          <w:sz w:val="24"/>
          <w:szCs w:val="24"/>
        </w:rPr>
        <w:t>deve ser interesse para enriquecimento curricular e ped</w:t>
      </w:r>
      <w:r w:rsidR="00605F4E">
        <w:rPr>
          <w:color w:val="000000"/>
          <w:sz w:val="24"/>
          <w:szCs w:val="24"/>
        </w:rPr>
        <w:t>agogicamente útil, entendido o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605F4E">
        <w:rPr>
          <w:color w:val="000000"/>
          <w:sz w:val="24"/>
          <w:szCs w:val="24"/>
        </w:rPr>
        <w:t>n</w:t>
      </w:r>
      <w:r w:rsidRPr="00DB6973">
        <w:rPr>
          <w:color w:val="000000"/>
          <w:sz w:val="24"/>
          <w:szCs w:val="24"/>
        </w:rPr>
        <w:t xml:space="preserve">ão </w:t>
      </w:r>
      <w:r w:rsidR="00605F4E">
        <w:rPr>
          <w:color w:val="000000"/>
          <w:sz w:val="24"/>
          <w:szCs w:val="24"/>
        </w:rPr>
        <w:t>o</w:t>
      </w:r>
      <w:r w:rsidR="008D7948" w:rsidRPr="00DB6973">
        <w:rPr>
          <w:color w:val="000000"/>
          <w:sz w:val="24"/>
          <w:szCs w:val="24"/>
        </w:rPr>
        <w:t xml:space="preserve">brigatório </w:t>
      </w:r>
      <w:r w:rsidR="001120D9" w:rsidRPr="00DB6973">
        <w:rPr>
          <w:color w:val="000000"/>
          <w:sz w:val="24"/>
          <w:szCs w:val="24"/>
        </w:rPr>
        <w:t xml:space="preserve">como uma </w:t>
      </w:r>
      <w:r w:rsidRPr="00DB6973">
        <w:rPr>
          <w:color w:val="000000"/>
          <w:sz w:val="24"/>
          <w:szCs w:val="24"/>
        </w:rPr>
        <w:t>estratégia de profissionalização que integra o processo de ensino-aprendizagem</w:t>
      </w:r>
      <w:r w:rsidR="001120D9" w:rsidRPr="00DB6973">
        <w:rPr>
          <w:color w:val="000000"/>
          <w:sz w:val="24"/>
          <w:szCs w:val="24"/>
        </w:rPr>
        <w:t xml:space="preserve">. </w:t>
      </w:r>
    </w:p>
    <w:p w14:paraId="3D9C5BB6" w14:textId="77777777" w:rsidR="001120D9" w:rsidRPr="008B62ED" w:rsidRDefault="001120D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>CLÁUSULA 2ª</w:t>
      </w:r>
    </w:p>
    <w:p w14:paraId="210C662D" w14:textId="77777777" w:rsidR="00341C81" w:rsidRDefault="001120D9" w:rsidP="001A7C86">
      <w:pPr>
        <w:pStyle w:val="Corpodetexto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Em decorrência do presente </w:t>
      </w:r>
      <w:r w:rsidR="009926CB">
        <w:rPr>
          <w:color w:val="000000"/>
          <w:sz w:val="24"/>
          <w:szCs w:val="24"/>
        </w:rPr>
        <w:t>a</w:t>
      </w:r>
      <w:r w:rsidR="000847E6">
        <w:rPr>
          <w:color w:val="000000"/>
          <w:sz w:val="24"/>
          <w:szCs w:val="24"/>
        </w:rPr>
        <w:t>cordo, celebra</w:t>
      </w:r>
      <w:r w:rsidRPr="00DB6973">
        <w:rPr>
          <w:color w:val="000000"/>
          <w:sz w:val="24"/>
          <w:szCs w:val="24"/>
        </w:rPr>
        <w:t>-se um TER</w:t>
      </w:r>
      <w:r w:rsidR="009926CB">
        <w:rPr>
          <w:color w:val="000000"/>
          <w:sz w:val="24"/>
          <w:szCs w:val="24"/>
        </w:rPr>
        <w:t>MO DE COMPROMISSO DE ESTÁGIO</w:t>
      </w:r>
      <w:r w:rsidRPr="00DB6973">
        <w:rPr>
          <w:color w:val="000000"/>
          <w:sz w:val="24"/>
          <w:szCs w:val="24"/>
        </w:rPr>
        <w:t xml:space="preserve">, entre o </w:t>
      </w:r>
      <w:r w:rsidR="00D218A6">
        <w:rPr>
          <w:color w:val="000000"/>
          <w:sz w:val="24"/>
          <w:szCs w:val="24"/>
        </w:rPr>
        <w:t>ESTAGIÁRIO</w:t>
      </w:r>
      <w:r w:rsidRPr="00DB6973">
        <w:rPr>
          <w:color w:val="000000"/>
          <w:sz w:val="24"/>
          <w:szCs w:val="24"/>
        </w:rPr>
        <w:t xml:space="preserve"> e a UNIDADE CONCEDENTE, com </w:t>
      </w:r>
      <w:r w:rsidR="00C17669" w:rsidRPr="00DB6973">
        <w:rPr>
          <w:color w:val="000000"/>
          <w:sz w:val="24"/>
          <w:szCs w:val="24"/>
        </w:rPr>
        <w:t xml:space="preserve">a participação </w:t>
      </w:r>
      <w:r w:rsidRPr="00DB6973">
        <w:rPr>
          <w:color w:val="000000"/>
          <w:sz w:val="24"/>
          <w:szCs w:val="24"/>
        </w:rPr>
        <w:t>e assinatura da INSTITUIÇÃO DE EN</w:t>
      </w:r>
      <w:r w:rsidR="009776D3" w:rsidRPr="00DB6973">
        <w:rPr>
          <w:color w:val="000000"/>
          <w:sz w:val="24"/>
          <w:szCs w:val="24"/>
        </w:rPr>
        <w:t>SINO, nos termos da Lei 11.788/08</w:t>
      </w:r>
      <w:r w:rsidRPr="00DB6973">
        <w:rPr>
          <w:color w:val="000000"/>
          <w:sz w:val="24"/>
          <w:szCs w:val="24"/>
        </w:rPr>
        <w:t>, o qual constituirá comprovante da inexistência de vínculo empregatício.</w:t>
      </w:r>
    </w:p>
    <w:p w14:paraId="60F461AE" w14:textId="77777777" w:rsidR="00D218A6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3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2D13BA51" w14:textId="77777777" w:rsidR="001644F7" w:rsidRDefault="001120D9" w:rsidP="001644F7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lastRenderedPageBreak/>
        <w:t xml:space="preserve">O </w:t>
      </w:r>
      <w:r w:rsidR="00D218A6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 xml:space="preserve">, que decorre do </w:t>
      </w:r>
      <w:r w:rsidR="00D218A6" w:rsidRPr="00DB6973">
        <w:rPr>
          <w:color w:val="000000"/>
          <w:sz w:val="24"/>
          <w:szCs w:val="24"/>
        </w:rPr>
        <w:t xml:space="preserve">acordo de cooperação, </w:t>
      </w:r>
      <w:r w:rsidRPr="00DB6973">
        <w:rPr>
          <w:color w:val="000000"/>
          <w:sz w:val="24"/>
          <w:szCs w:val="24"/>
        </w:rPr>
        <w:t>tem por finalidade particularizar a relação jurídica especial entre o ESTAGIÁRIO</w:t>
      </w:r>
      <w:r w:rsidR="00003246" w:rsidRPr="00DB6973">
        <w:rPr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 xml:space="preserve">e a UNIDADE CONCEDENTE, caracterizando a </w:t>
      </w:r>
      <w:r w:rsidRPr="008B62ED">
        <w:rPr>
          <w:b/>
          <w:color w:val="000000"/>
          <w:sz w:val="24"/>
          <w:szCs w:val="24"/>
        </w:rPr>
        <w:t>não vinculação empregatícia</w:t>
      </w:r>
      <w:r w:rsidRPr="00DB6973">
        <w:rPr>
          <w:color w:val="000000"/>
          <w:sz w:val="24"/>
          <w:szCs w:val="24"/>
        </w:rPr>
        <w:t>.</w:t>
      </w:r>
    </w:p>
    <w:p w14:paraId="7B277F36" w14:textId="77777777" w:rsidR="001120D9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4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78B82D1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Ficam compromissadas entre as partes </w:t>
      </w:r>
      <w:r w:rsidR="000847E6">
        <w:rPr>
          <w:color w:val="000000"/>
          <w:sz w:val="24"/>
          <w:szCs w:val="24"/>
        </w:rPr>
        <w:t xml:space="preserve">as </w:t>
      </w:r>
      <w:r w:rsidRPr="00DB6973">
        <w:rPr>
          <w:color w:val="000000"/>
          <w:sz w:val="24"/>
          <w:szCs w:val="24"/>
        </w:rPr>
        <w:t xml:space="preserve">seguintes condições básicas para a realização do </w:t>
      </w:r>
      <w:r w:rsidR="00D218A6" w:rsidRPr="00DB6973">
        <w:rPr>
          <w:color w:val="000000"/>
          <w:sz w:val="24"/>
          <w:szCs w:val="24"/>
        </w:rPr>
        <w:t>estágio</w:t>
      </w:r>
      <w:r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não</w:t>
      </w:r>
      <w:r w:rsidR="00C06159" w:rsidRPr="00DB6973">
        <w:rPr>
          <w:color w:val="000000"/>
          <w:sz w:val="24"/>
          <w:szCs w:val="24"/>
        </w:rPr>
        <w:t xml:space="preserve"> </w:t>
      </w:r>
      <w:r w:rsidR="00E52685" w:rsidRPr="00DB6973">
        <w:rPr>
          <w:color w:val="000000"/>
          <w:sz w:val="24"/>
          <w:szCs w:val="24"/>
        </w:rPr>
        <w:t>obrigatório</w:t>
      </w:r>
      <w:r w:rsidRPr="00DB6973">
        <w:rPr>
          <w:color w:val="000000"/>
          <w:sz w:val="24"/>
          <w:szCs w:val="24"/>
        </w:rPr>
        <w:t>:</w:t>
      </w:r>
    </w:p>
    <w:p w14:paraId="746EDC05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E</w:t>
      </w:r>
      <w:r w:rsidR="001120D9" w:rsidRPr="00DB6973">
        <w:rPr>
          <w:color w:val="000000"/>
          <w:sz w:val="24"/>
          <w:szCs w:val="24"/>
        </w:rPr>
        <w:t>ste TERMO DE COMPROMISSO DE ESTÁGIO terá vigência de</w:t>
      </w:r>
      <w:r w:rsidR="00FC62AD" w:rsidRPr="00DB6973">
        <w:rPr>
          <w:color w:val="000000"/>
          <w:sz w:val="24"/>
          <w:szCs w:val="24"/>
        </w:rPr>
        <w:t xml:space="preserve"> </w:t>
      </w:r>
      <w:r w:rsidR="00502555">
        <w:rPr>
          <w:b/>
          <w:color w:val="000000"/>
          <w:sz w:val="24"/>
          <w:szCs w:val="24"/>
        </w:rPr>
        <w:t>________________</w:t>
      </w:r>
      <w:r w:rsidR="001120D9" w:rsidRPr="00DB6973">
        <w:rPr>
          <w:color w:val="000000"/>
          <w:sz w:val="24"/>
          <w:szCs w:val="24"/>
        </w:rPr>
        <w:t xml:space="preserve">, podendo ser </w:t>
      </w:r>
      <w:r>
        <w:rPr>
          <w:color w:val="000000"/>
          <w:sz w:val="24"/>
          <w:szCs w:val="24"/>
        </w:rPr>
        <w:t>rescindido</w:t>
      </w:r>
      <w:proofErr w:type="gramStart"/>
      <w:r w:rsidR="001120D9" w:rsidRPr="00DB6973">
        <w:rPr>
          <w:color w:val="000000"/>
          <w:sz w:val="24"/>
          <w:szCs w:val="24"/>
        </w:rPr>
        <w:t xml:space="preserve">  </w:t>
      </w:r>
      <w:proofErr w:type="gramEnd"/>
      <w:r w:rsidR="001120D9" w:rsidRPr="00DB6973">
        <w:rPr>
          <w:color w:val="000000"/>
          <w:sz w:val="24"/>
          <w:szCs w:val="24"/>
        </w:rPr>
        <w:t>a qualquer tempo, unilateralmente, med</w:t>
      </w:r>
      <w:r>
        <w:rPr>
          <w:color w:val="000000"/>
          <w:sz w:val="24"/>
          <w:szCs w:val="24"/>
        </w:rPr>
        <w:t>iante escrita</w:t>
      </w:r>
      <w:r w:rsidR="008B62E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ou ser prorrogável por mais um </w:t>
      </w:r>
      <w:r w:rsidR="00502555">
        <w:rPr>
          <w:b/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 xml:space="preserve"> </w:t>
      </w:r>
      <w:r w:rsidR="000847E6">
        <w:rPr>
          <w:color w:val="000000"/>
          <w:sz w:val="24"/>
          <w:szCs w:val="24"/>
        </w:rPr>
        <w:t>por meio</w:t>
      </w:r>
      <w:r>
        <w:rPr>
          <w:color w:val="000000"/>
          <w:sz w:val="24"/>
          <w:szCs w:val="24"/>
        </w:rPr>
        <w:t xml:space="preserve"> da</w:t>
      </w:r>
      <w:r w:rsidR="001120D9" w:rsidRPr="00DB6973">
        <w:rPr>
          <w:color w:val="000000"/>
          <w:sz w:val="24"/>
          <w:szCs w:val="24"/>
        </w:rPr>
        <w:t xml:space="preserve"> emissão de um TERMO ADITIVO;</w:t>
      </w:r>
    </w:p>
    <w:p w14:paraId="6B0647FC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s atividades de ESTÁGIO a serem cumpridas pelo ESTAGIÁRIO serão desenvolvidas </w:t>
      </w:r>
      <w:r w:rsidR="008B62ED">
        <w:rPr>
          <w:color w:val="000000"/>
          <w:sz w:val="24"/>
          <w:szCs w:val="24"/>
        </w:rPr>
        <w:t xml:space="preserve">diariamente </w:t>
      </w:r>
      <w:r w:rsidR="001120D9" w:rsidRPr="00DB6973">
        <w:rPr>
          <w:color w:val="000000"/>
          <w:sz w:val="24"/>
          <w:szCs w:val="24"/>
        </w:rPr>
        <w:t xml:space="preserve">no horário das </w:t>
      </w:r>
      <w:r w:rsidR="00502555">
        <w:rPr>
          <w:b/>
          <w:bCs/>
          <w:color w:val="000000"/>
          <w:sz w:val="24"/>
          <w:szCs w:val="24"/>
        </w:rPr>
        <w:t>________</w:t>
      </w:r>
      <w:proofErr w:type="gramStart"/>
      <w:r w:rsidR="00502555">
        <w:rPr>
          <w:b/>
          <w:bCs/>
          <w:color w:val="000000"/>
          <w:sz w:val="24"/>
          <w:szCs w:val="24"/>
        </w:rPr>
        <w:t xml:space="preserve"> </w:t>
      </w:r>
      <w:r w:rsidR="00C80CE7" w:rsidRPr="00DB6973">
        <w:rPr>
          <w:b/>
          <w:bCs/>
          <w:color w:val="000000"/>
          <w:sz w:val="24"/>
          <w:szCs w:val="24"/>
        </w:rPr>
        <w:t xml:space="preserve"> </w:t>
      </w:r>
      <w:proofErr w:type="gramEnd"/>
      <w:r w:rsidR="00C80CE7" w:rsidRPr="00DB6973">
        <w:rPr>
          <w:b/>
          <w:bCs/>
          <w:color w:val="000000"/>
          <w:sz w:val="24"/>
          <w:szCs w:val="24"/>
        </w:rPr>
        <w:t xml:space="preserve">às </w:t>
      </w:r>
      <w:r w:rsidR="00502555">
        <w:rPr>
          <w:b/>
          <w:bCs/>
          <w:color w:val="000000"/>
          <w:sz w:val="24"/>
          <w:szCs w:val="24"/>
        </w:rPr>
        <w:t>________</w:t>
      </w:r>
      <w:r w:rsidR="00FC62AD" w:rsidRPr="00DB6973">
        <w:rPr>
          <w:b/>
          <w:color w:val="000000"/>
          <w:sz w:val="24"/>
          <w:szCs w:val="24"/>
        </w:rPr>
        <w:t xml:space="preserve"> </w:t>
      </w:r>
      <w:r w:rsidR="00D4545D" w:rsidRPr="00DB6973">
        <w:rPr>
          <w:color w:val="000000"/>
          <w:sz w:val="24"/>
          <w:szCs w:val="24"/>
        </w:rPr>
        <w:t>horas;</w:t>
      </w:r>
    </w:p>
    <w:p w14:paraId="4BE37A91" w14:textId="77777777" w:rsidR="001120D9" w:rsidRPr="00DB6973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>
        <w:rPr>
          <w:color w:val="000000"/>
          <w:sz w:val="24"/>
          <w:szCs w:val="24"/>
        </w:rPr>
        <w:t xml:space="preserve"> As</w:t>
      </w:r>
      <w:r w:rsidR="001120D9" w:rsidRPr="00DB6973">
        <w:rPr>
          <w:color w:val="000000"/>
          <w:sz w:val="24"/>
          <w:szCs w:val="24"/>
        </w:rPr>
        <w:t xml:space="preserve"> atividades principais a serem desenvolvidas pelo ESTAGIÁRIO, em caráter subsidiário e complementar, </w:t>
      </w:r>
      <w:r w:rsidR="00D4545D" w:rsidRPr="00DB6973">
        <w:rPr>
          <w:color w:val="000000"/>
          <w:sz w:val="24"/>
          <w:szCs w:val="24"/>
        </w:rPr>
        <w:t xml:space="preserve">serão </w:t>
      </w:r>
      <w:r w:rsidR="001120D9" w:rsidRPr="00DB6973">
        <w:rPr>
          <w:color w:val="000000"/>
          <w:sz w:val="24"/>
          <w:szCs w:val="24"/>
        </w:rPr>
        <w:t xml:space="preserve">compatíveis com o </w:t>
      </w:r>
      <w:r w:rsidR="00D4545D" w:rsidRPr="00DB6973">
        <w:rPr>
          <w:color w:val="000000"/>
          <w:sz w:val="24"/>
          <w:szCs w:val="24"/>
        </w:rPr>
        <w:t>contexto 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 ao qual o curso se refere;</w:t>
      </w:r>
    </w:p>
    <w:p w14:paraId="565A18B3" w14:textId="77777777" w:rsidR="001120D9" w:rsidRDefault="00D218A6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d)</w:t>
      </w:r>
      <w:r>
        <w:rPr>
          <w:color w:val="000000"/>
          <w:sz w:val="24"/>
          <w:szCs w:val="24"/>
        </w:rPr>
        <w:t xml:space="preserve"> As </w:t>
      </w:r>
      <w:r w:rsidR="001120D9" w:rsidRPr="00DB6973">
        <w:rPr>
          <w:color w:val="000000"/>
          <w:sz w:val="24"/>
          <w:szCs w:val="24"/>
        </w:rPr>
        <w:t xml:space="preserve">atividades descritas poderão ser ampliadas, reduzidas, alteradas ou substituídas, de </w:t>
      </w:r>
      <w:r w:rsidR="008B62ED">
        <w:rPr>
          <w:color w:val="000000"/>
          <w:sz w:val="24"/>
          <w:szCs w:val="24"/>
        </w:rPr>
        <w:t xml:space="preserve">acordo com </w:t>
      </w:r>
      <w:r w:rsidR="001120D9" w:rsidRPr="00DB6973">
        <w:rPr>
          <w:color w:val="000000"/>
          <w:sz w:val="24"/>
          <w:szCs w:val="24"/>
        </w:rPr>
        <w:t xml:space="preserve">a progressividade do ESTÁGIO, sempre dentro do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1120D9" w:rsidRPr="00DB6973">
        <w:rPr>
          <w:color w:val="000000"/>
          <w:sz w:val="24"/>
          <w:szCs w:val="24"/>
        </w:rPr>
        <w:t>rofissão.</w:t>
      </w:r>
    </w:p>
    <w:p w14:paraId="730F755A" w14:textId="77777777" w:rsidR="001120D9" w:rsidRPr="00D218A6" w:rsidRDefault="001120D9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DB6973">
        <w:rPr>
          <w:b/>
          <w:color w:val="000000"/>
          <w:sz w:val="24"/>
          <w:szCs w:val="24"/>
        </w:rPr>
        <w:t xml:space="preserve">CLÁUSULA </w:t>
      </w:r>
      <w:r w:rsidR="00D218A6">
        <w:rPr>
          <w:b/>
          <w:color w:val="000000"/>
          <w:sz w:val="24"/>
          <w:szCs w:val="24"/>
        </w:rPr>
        <w:t>5</w:t>
      </w:r>
      <w:r w:rsidRPr="00DB6973">
        <w:rPr>
          <w:b/>
          <w:color w:val="000000"/>
          <w:sz w:val="24"/>
          <w:szCs w:val="24"/>
        </w:rPr>
        <w:t>ª</w:t>
      </w:r>
    </w:p>
    <w:p w14:paraId="5209C272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</w:t>
      </w:r>
      <w:r w:rsidR="008B62ED">
        <w:rPr>
          <w:color w:val="000000"/>
          <w:sz w:val="24"/>
          <w:szCs w:val="24"/>
        </w:rPr>
        <w:t>,</w:t>
      </w:r>
      <w:r w:rsidRPr="00DB6973">
        <w:rPr>
          <w:color w:val="000000"/>
          <w:sz w:val="24"/>
          <w:szCs w:val="24"/>
        </w:rPr>
        <w:t xml:space="preserve"> ora compromissado, caberá à UNIDADE CONCEDENTE:</w:t>
      </w:r>
    </w:p>
    <w:p w14:paraId="18CF394C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 xml:space="preserve">roporcionar ao </w:t>
      </w:r>
      <w:proofErr w:type="gramStart"/>
      <w:r w:rsidR="001120D9" w:rsidRPr="00DB6973">
        <w:rPr>
          <w:color w:val="000000"/>
          <w:sz w:val="24"/>
          <w:szCs w:val="24"/>
        </w:rPr>
        <w:t>ESTAGIÁRIO atividades</w:t>
      </w:r>
      <w:proofErr w:type="gramEnd"/>
      <w:r w:rsidR="001120D9" w:rsidRPr="00DB6973">
        <w:rPr>
          <w:color w:val="000000"/>
          <w:sz w:val="24"/>
          <w:szCs w:val="24"/>
        </w:rPr>
        <w:t xml:space="preserve"> de aprendizagem social, pro</w:t>
      </w:r>
      <w:r w:rsidR="000847E6">
        <w:rPr>
          <w:color w:val="000000"/>
          <w:sz w:val="24"/>
          <w:szCs w:val="24"/>
        </w:rPr>
        <w:t>fissional e cultural, compatíveis</w:t>
      </w:r>
      <w:r w:rsidR="001120D9" w:rsidRPr="00DB6973">
        <w:rPr>
          <w:color w:val="000000"/>
          <w:sz w:val="24"/>
          <w:szCs w:val="24"/>
        </w:rPr>
        <w:t xml:space="preserve"> com o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 xml:space="preserve">ontexto </w:t>
      </w:r>
      <w:r w:rsidR="00D4545D" w:rsidRPr="00DB6973">
        <w:rPr>
          <w:color w:val="000000"/>
          <w:sz w:val="24"/>
          <w:szCs w:val="24"/>
        </w:rPr>
        <w:t>b</w:t>
      </w:r>
      <w:r w:rsidR="001120D9" w:rsidRPr="00DB6973">
        <w:rPr>
          <w:color w:val="000000"/>
          <w:sz w:val="24"/>
          <w:szCs w:val="24"/>
        </w:rPr>
        <w:t xml:space="preserve">ásico da </w:t>
      </w:r>
      <w:r w:rsidR="00D4545D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rofissão</w:t>
      </w:r>
      <w:r w:rsidR="001120D9" w:rsidRPr="00DB6973">
        <w:rPr>
          <w:color w:val="000000"/>
          <w:sz w:val="24"/>
          <w:szCs w:val="24"/>
        </w:rPr>
        <w:t xml:space="preserve"> ao qual seu </w:t>
      </w:r>
      <w:r w:rsidR="00D4545D" w:rsidRPr="00DB6973"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urso se refere;</w:t>
      </w:r>
    </w:p>
    <w:p w14:paraId="4B4CE697" w14:textId="77777777" w:rsidR="003F6DB7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P</w:t>
      </w:r>
      <w:r w:rsidR="001120D9" w:rsidRPr="00DB6973">
        <w:rPr>
          <w:color w:val="000000"/>
          <w:sz w:val="24"/>
          <w:szCs w:val="24"/>
        </w:rPr>
        <w:t>roporcionar à INSTITUIÇÃO DE ENSINO, subsídios que possibilitem o acompanhamento, a supervisão e</w:t>
      </w:r>
      <w:r w:rsidR="005A41DF" w:rsidRPr="00DB6973"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avaliação do ESTÁGIO;</w:t>
      </w:r>
    </w:p>
    <w:p w14:paraId="137EE60E" w14:textId="5AD71B69" w:rsidR="00B43C59" w:rsidRDefault="00C72359" w:rsidP="00B43C59">
      <w:pPr>
        <w:spacing w:line="360" w:lineRule="auto"/>
        <w:jc w:val="both"/>
        <w:rPr>
          <w:color w:val="000000"/>
          <w:sz w:val="24"/>
          <w:szCs w:val="24"/>
        </w:rPr>
      </w:pPr>
      <w:r w:rsidRPr="00E735EA">
        <w:rPr>
          <w:b/>
          <w:color w:val="000000"/>
          <w:sz w:val="24"/>
          <w:szCs w:val="24"/>
        </w:rPr>
        <w:t>c)</w:t>
      </w:r>
      <w:r>
        <w:rPr>
          <w:b/>
          <w:color w:val="000000"/>
          <w:sz w:val="24"/>
          <w:szCs w:val="24"/>
        </w:rPr>
        <w:t xml:space="preserve"> </w:t>
      </w:r>
      <w:r w:rsidRPr="00C57B61">
        <w:rPr>
          <w:color w:val="000000"/>
          <w:sz w:val="24"/>
          <w:szCs w:val="24"/>
        </w:rPr>
        <w:t xml:space="preserve">Conceder bolsa </w:t>
      </w:r>
      <w:r>
        <w:rPr>
          <w:color w:val="000000"/>
          <w:sz w:val="24"/>
          <w:szCs w:val="24"/>
        </w:rPr>
        <w:t xml:space="preserve">mensal </w:t>
      </w:r>
      <w:r w:rsidRPr="00C57B61">
        <w:rPr>
          <w:color w:val="000000"/>
          <w:sz w:val="24"/>
          <w:szCs w:val="24"/>
        </w:rPr>
        <w:t xml:space="preserve">no valor de R$ </w:t>
      </w:r>
      <w:r>
        <w:rPr>
          <w:color w:val="000000"/>
          <w:sz w:val="24"/>
          <w:szCs w:val="24"/>
        </w:rPr>
        <w:t xml:space="preserve">                     </w:t>
      </w:r>
      <w:r w:rsidRPr="00C57B61">
        <w:rPr>
          <w:color w:val="000000"/>
          <w:sz w:val="24"/>
          <w:szCs w:val="24"/>
        </w:rPr>
        <w:t xml:space="preserve"> </w:t>
      </w:r>
      <w:proofErr w:type="gramStart"/>
      <w:r w:rsidRPr="00C57B61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                 </w:t>
      </w:r>
      <w:proofErr w:type="gramEnd"/>
      <w:r w:rsidRPr="00C57B61">
        <w:rPr>
          <w:color w:val="000000"/>
          <w:sz w:val="24"/>
          <w:szCs w:val="24"/>
        </w:rPr>
        <w:t>)</w:t>
      </w:r>
      <w:r w:rsidR="00B43C59">
        <w:rPr>
          <w:color w:val="000000"/>
          <w:sz w:val="24"/>
          <w:szCs w:val="24"/>
        </w:rPr>
        <w:t>, destinada às despesas relativas à manutenção do aluno no estágio</w:t>
      </w:r>
      <w:r w:rsidR="00E735EA">
        <w:rPr>
          <w:color w:val="000000"/>
          <w:sz w:val="24"/>
          <w:szCs w:val="24"/>
        </w:rPr>
        <w:t xml:space="preserve"> e auxílio transporte R$                            (                ) para a locomoção</w:t>
      </w:r>
      <w:r w:rsidR="00B43C59">
        <w:rPr>
          <w:color w:val="000000"/>
          <w:sz w:val="24"/>
          <w:szCs w:val="24"/>
        </w:rPr>
        <w:t>;</w:t>
      </w:r>
    </w:p>
    <w:p w14:paraId="40332FD1" w14:textId="77777777" w:rsidR="001120D9" w:rsidRDefault="000F0DD2" w:rsidP="00C0615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</w:t>
      </w:r>
      <w:r w:rsidR="008B62ED" w:rsidRPr="008B62ED">
        <w:rPr>
          <w:b/>
          <w:color w:val="000000"/>
          <w:sz w:val="24"/>
          <w:szCs w:val="24"/>
        </w:rPr>
        <w:t>)</w:t>
      </w:r>
      <w:r w:rsidR="008B62ED">
        <w:rPr>
          <w:color w:val="000000"/>
          <w:sz w:val="24"/>
          <w:szCs w:val="24"/>
        </w:rPr>
        <w:t xml:space="preserve"> I</w:t>
      </w:r>
      <w:r w:rsidR="001120D9" w:rsidRPr="00DB6973">
        <w:rPr>
          <w:color w:val="000000"/>
          <w:sz w:val="24"/>
          <w:szCs w:val="24"/>
        </w:rPr>
        <w:t xml:space="preserve">ncluir o ESTAGIÁRIO na cobertura de </w:t>
      </w:r>
      <w:r w:rsidR="00F94A43" w:rsidRPr="00DB6973">
        <w:rPr>
          <w:color w:val="000000"/>
          <w:sz w:val="24"/>
          <w:szCs w:val="24"/>
        </w:rPr>
        <w:t>a</w:t>
      </w:r>
      <w:r w:rsidR="001120D9" w:rsidRPr="00DB6973">
        <w:rPr>
          <w:color w:val="000000"/>
          <w:sz w:val="24"/>
          <w:szCs w:val="24"/>
        </w:rPr>
        <w:t xml:space="preserve">cidentes </w:t>
      </w:r>
      <w:r w:rsidR="00F94A43" w:rsidRPr="00DB6973">
        <w:rPr>
          <w:color w:val="000000"/>
          <w:sz w:val="24"/>
          <w:szCs w:val="24"/>
        </w:rPr>
        <w:t>p</w:t>
      </w:r>
      <w:r w:rsidR="000847E6">
        <w:rPr>
          <w:color w:val="000000"/>
          <w:sz w:val="24"/>
          <w:szCs w:val="24"/>
        </w:rPr>
        <w:t>essoais, sofridos no local do e</w:t>
      </w:r>
      <w:r w:rsidR="001120D9" w:rsidRPr="00DB6973">
        <w:rPr>
          <w:color w:val="000000"/>
          <w:sz w:val="24"/>
          <w:szCs w:val="24"/>
        </w:rPr>
        <w:t xml:space="preserve">stágio, </w:t>
      </w:r>
      <w:r w:rsidR="005A41DF" w:rsidRPr="00DB6973">
        <w:rPr>
          <w:color w:val="000000"/>
          <w:sz w:val="24"/>
          <w:szCs w:val="24"/>
        </w:rPr>
        <w:t>por meio</w:t>
      </w:r>
      <w:r w:rsidR="001120D9" w:rsidRPr="00DB6973">
        <w:rPr>
          <w:color w:val="000000"/>
          <w:sz w:val="24"/>
          <w:szCs w:val="24"/>
        </w:rPr>
        <w:t xml:space="preserve"> da Apólice nº</w:t>
      </w:r>
      <w:r w:rsidR="005A41DF" w:rsidRPr="00DB6973">
        <w:rPr>
          <w:color w:val="000000"/>
          <w:sz w:val="24"/>
          <w:szCs w:val="24"/>
        </w:rPr>
        <w:t xml:space="preserve"> _____________________</w:t>
      </w:r>
      <w:r w:rsidR="008B62ED">
        <w:rPr>
          <w:color w:val="000000"/>
          <w:sz w:val="24"/>
          <w:szCs w:val="24"/>
        </w:rPr>
        <w:t>__</w:t>
      </w:r>
      <w:r w:rsidR="005A41DF" w:rsidRPr="00DB6973">
        <w:rPr>
          <w:color w:val="000000"/>
          <w:sz w:val="24"/>
          <w:szCs w:val="24"/>
        </w:rPr>
        <w:t>_</w:t>
      </w:r>
      <w:r w:rsidR="001120D9" w:rsidRPr="00DB6973">
        <w:rPr>
          <w:color w:val="000000"/>
          <w:sz w:val="24"/>
          <w:szCs w:val="24"/>
        </w:rPr>
        <w:t xml:space="preserve"> Companhia</w:t>
      </w:r>
      <w:r w:rsidR="005A41DF" w:rsidRPr="00DB6973">
        <w:rPr>
          <w:color w:val="000000"/>
          <w:sz w:val="24"/>
          <w:szCs w:val="24"/>
        </w:rPr>
        <w:t xml:space="preserve"> ____</w:t>
      </w:r>
      <w:r w:rsidR="008B62ED">
        <w:rPr>
          <w:color w:val="000000"/>
          <w:sz w:val="24"/>
          <w:szCs w:val="24"/>
        </w:rPr>
        <w:t>__</w:t>
      </w:r>
      <w:r w:rsidR="005A41DF" w:rsidRPr="00DB6973">
        <w:rPr>
          <w:color w:val="000000"/>
          <w:sz w:val="24"/>
          <w:szCs w:val="24"/>
        </w:rPr>
        <w:t>__________.</w:t>
      </w:r>
    </w:p>
    <w:p w14:paraId="4719ADA7" w14:textId="77777777" w:rsidR="00EE3EE8" w:rsidRPr="00D218A6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6</w:t>
      </w:r>
      <w:r w:rsidR="001120D9" w:rsidRPr="00DB6973">
        <w:rPr>
          <w:b/>
          <w:color w:val="000000"/>
          <w:sz w:val="24"/>
          <w:szCs w:val="24"/>
        </w:rPr>
        <w:t>ª</w:t>
      </w:r>
    </w:p>
    <w:p w14:paraId="6C9324FB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No desenvolvimento do ESTÁGIO ora compromissado, caberá ao ESTAGIÁRIO:</w:t>
      </w:r>
    </w:p>
    <w:p w14:paraId="32B1595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lastRenderedPageBreak/>
        <w:t>a)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="001120D9" w:rsidRPr="00DB6973">
        <w:rPr>
          <w:color w:val="000000"/>
          <w:sz w:val="24"/>
          <w:szCs w:val="24"/>
        </w:rPr>
        <w:t>umprir, com todo empenho e interesse, toda programação estabelecida para seu ESTÁGIO;</w:t>
      </w:r>
    </w:p>
    <w:p w14:paraId="47432F57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bservar e obedecer </w:t>
      </w:r>
      <w:r w:rsidR="005A41DF" w:rsidRPr="00DB6973">
        <w:rPr>
          <w:color w:val="000000"/>
          <w:sz w:val="24"/>
          <w:szCs w:val="24"/>
        </w:rPr>
        <w:t>às</w:t>
      </w:r>
      <w:r w:rsidR="001120D9" w:rsidRPr="00DB6973">
        <w:rPr>
          <w:color w:val="000000"/>
          <w:sz w:val="24"/>
          <w:szCs w:val="24"/>
        </w:rPr>
        <w:t xml:space="preserve"> normas internas da UNIDADE CONCEDENTE;</w:t>
      </w:r>
    </w:p>
    <w:p w14:paraId="4FA45E57" w14:textId="77777777" w:rsidR="008B62ED" w:rsidRDefault="008B62ED" w:rsidP="00DB71E3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c)</w:t>
      </w:r>
      <w:r w:rsidRPr="00DB69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1120D9" w:rsidRPr="00DB6973">
        <w:rPr>
          <w:color w:val="000000"/>
          <w:sz w:val="24"/>
          <w:szCs w:val="24"/>
        </w:rPr>
        <w:t>eclarar expre</w:t>
      </w:r>
      <w:r>
        <w:rPr>
          <w:color w:val="000000"/>
          <w:sz w:val="24"/>
          <w:szCs w:val="24"/>
        </w:rPr>
        <w:t>ssamente que o horário de e</w:t>
      </w:r>
      <w:r w:rsidR="001120D9" w:rsidRPr="00DB6973">
        <w:rPr>
          <w:color w:val="000000"/>
          <w:sz w:val="24"/>
          <w:szCs w:val="24"/>
        </w:rPr>
        <w:t xml:space="preserve">stágio </w:t>
      </w:r>
      <w:r w:rsidR="005A41DF" w:rsidRPr="00DB6973">
        <w:rPr>
          <w:color w:val="000000"/>
          <w:sz w:val="24"/>
          <w:szCs w:val="24"/>
        </w:rPr>
        <w:t xml:space="preserve">não </w:t>
      </w:r>
      <w:r w:rsidR="00E52685" w:rsidRPr="00DB6973">
        <w:rPr>
          <w:color w:val="000000"/>
          <w:sz w:val="24"/>
          <w:szCs w:val="24"/>
        </w:rPr>
        <w:t xml:space="preserve">obrigatório </w:t>
      </w:r>
      <w:r w:rsidR="001120D9" w:rsidRPr="00DB6973">
        <w:rPr>
          <w:color w:val="000000"/>
          <w:sz w:val="24"/>
          <w:szCs w:val="24"/>
        </w:rPr>
        <w:t>não colide com horário escolar.</w:t>
      </w:r>
    </w:p>
    <w:p w14:paraId="69C1F6BB" w14:textId="77777777" w:rsidR="001120D9" w:rsidRPr="005C4939" w:rsidRDefault="00D218A6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7</w:t>
      </w:r>
      <w:r w:rsidR="001120D9" w:rsidRPr="005C4939">
        <w:rPr>
          <w:b/>
          <w:color w:val="000000"/>
          <w:sz w:val="24"/>
          <w:szCs w:val="24"/>
        </w:rPr>
        <w:t>ª</w:t>
      </w:r>
    </w:p>
    <w:p w14:paraId="21FAF823" w14:textId="77777777" w:rsidR="001120D9" w:rsidRPr="00DB6973" w:rsidRDefault="001120D9" w:rsidP="008B62ED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Constituem motivos para interrupção </w:t>
      </w:r>
      <w:r w:rsidR="005A41DF" w:rsidRPr="00DB6973">
        <w:rPr>
          <w:color w:val="000000"/>
          <w:sz w:val="24"/>
          <w:szCs w:val="24"/>
        </w:rPr>
        <w:t>a</w:t>
      </w:r>
      <w:r w:rsidRPr="00DB6973">
        <w:rPr>
          <w:color w:val="000000"/>
          <w:sz w:val="24"/>
          <w:szCs w:val="24"/>
        </w:rPr>
        <w:t xml:space="preserve">utomática da </w:t>
      </w:r>
      <w:r w:rsidR="005A41DF" w:rsidRPr="00DB6973">
        <w:rPr>
          <w:color w:val="000000"/>
          <w:sz w:val="24"/>
          <w:szCs w:val="24"/>
        </w:rPr>
        <w:t>v</w:t>
      </w:r>
      <w:r w:rsidRPr="00DB6973">
        <w:rPr>
          <w:color w:val="000000"/>
          <w:sz w:val="24"/>
          <w:szCs w:val="24"/>
        </w:rPr>
        <w:t xml:space="preserve">igência do presente </w:t>
      </w:r>
      <w:r w:rsidR="008B62ED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:</w:t>
      </w:r>
    </w:p>
    <w:p w14:paraId="6D801329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A</w:t>
      </w:r>
      <w:r w:rsidR="001120D9" w:rsidRPr="00DB6973">
        <w:rPr>
          <w:color w:val="000000"/>
          <w:sz w:val="24"/>
          <w:szCs w:val="24"/>
        </w:rPr>
        <w:t xml:space="preserve"> conclusão ou</w:t>
      </w:r>
      <w:r w:rsidR="006004C2" w:rsidRPr="00DB6973">
        <w:rPr>
          <w:color w:val="000000"/>
          <w:sz w:val="24"/>
          <w:szCs w:val="24"/>
        </w:rPr>
        <w:t xml:space="preserve"> o </w:t>
      </w:r>
      <w:r w:rsidR="001120D9" w:rsidRPr="00DB6973">
        <w:rPr>
          <w:color w:val="000000"/>
          <w:sz w:val="24"/>
          <w:szCs w:val="24"/>
        </w:rPr>
        <w:t>abandono</w:t>
      </w:r>
      <w:r w:rsidR="006004C2" w:rsidRPr="00DB6973">
        <w:rPr>
          <w:color w:val="000000"/>
          <w:sz w:val="24"/>
          <w:szCs w:val="24"/>
        </w:rPr>
        <w:t xml:space="preserve"> do curso e</w:t>
      </w:r>
      <w:r w:rsidR="00F30B61">
        <w:rPr>
          <w:color w:val="000000"/>
          <w:sz w:val="24"/>
          <w:szCs w:val="24"/>
        </w:rPr>
        <w:t xml:space="preserve"> o</w:t>
      </w:r>
      <w:r w:rsidR="006004C2" w:rsidRPr="00DB6973">
        <w:rPr>
          <w:color w:val="000000"/>
          <w:sz w:val="24"/>
          <w:szCs w:val="24"/>
        </w:rPr>
        <w:t xml:space="preserve"> trancamento de matrí</w:t>
      </w:r>
      <w:r w:rsidR="001120D9" w:rsidRPr="00DB6973">
        <w:rPr>
          <w:color w:val="000000"/>
          <w:sz w:val="24"/>
          <w:szCs w:val="24"/>
        </w:rPr>
        <w:t>cula;</w:t>
      </w:r>
    </w:p>
    <w:p w14:paraId="66DA9AF6" w14:textId="77777777" w:rsidR="001120D9" w:rsidRPr="00DB6973" w:rsidRDefault="008B62ED" w:rsidP="00C06159">
      <w:pPr>
        <w:spacing w:line="360" w:lineRule="auto"/>
        <w:jc w:val="both"/>
        <w:rPr>
          <w:color w:val="000000"/>
          <w:sz w:val="24"/>
          <w:szCs w:val="24"/>
        </w:rPr>
      </w:pPr>
      <w:r w:rsidRPr="008B62ED">
        <w:rPr>
          <w:b/>
          <w:color w:val="000000"/>
          <w:sz w:val="24"/>
          <w:szCs w:val="24"/>
        </w:rPr>
        <w:t>b)</w:t>
      </w:r>
      <w:r w:rsidR="00F30B6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1120D9" w:rsidRPr="00DB6973">
        <w:rPr>
          <w:color w:val="000000"/>
          <w:sz w:val="24"/>
          <w:szCs w:val="24"/>
        </w:rPr>
        <w:t xml:space="preserve"> não cumprimento do convencionado neste </w:t>
      </w:r>
      <w:r w:rsidRPr="00DB6973">
        <w:rPr>
          <w:color w:val="000000"/>
          <w:sz w:val="24"/>
          <w:szCs w:val="24"/>
        </w:rPr>
        <w:t xml:space="preserve">TERMO DE COMPROMISSO DE ESTÁGIO NÃO OBRIGATÓRIO </w:t>
      </w:r>
      <w:r w:rsidR="006004C2" w:rsidRPr="00DB6973">
        <w:rPr>
          <w:color w:val="000000"/>
          <w:sz w:val="24"/>
          <w:szCs w:val="24"/>
        </w:rPr>
        <w:t xml:space="preserve">bem como </w:t>
      </w:r>
      <w:r w:rsidR="001120D9" w:rsidRPr="00DB6973">
        <w:rPr>
          <w:color w:val="000000"/>
          <w:sz w:val="24"/>
          <w:szCs w:val="24"/>
        </w:rPr>
        <w:t xml:space="preserve">no </w:t>
      </w:r>
      <w:r w:rsidRPr="00DB6973">
        <w:rPr>
          <w:color w:val="000000"/>
          <w:sz w:val="24"/>
          <w:szCs w:val="24"/>
        </w:rPr>
        <w:t xml:space="preserve">acordo de cooperação </w:t>
      </w:r>
      <w:r w:rsidR="001120D9" w:rsidRPr="00DB6973">
        <w:rPr>
          <w:color w:val="000000"/>
          <w:sz w:val="24"/>
          <w:szCs w:val="24"/>
        </w:rPr>
        <w:t>do qual decorre.</w:t>
      </w:r>
    </w:p>
    <w:p w14:paraId="1CDD3B48" w14:textId="77777777" w:rsidR="00DB71E3" w:rsidRPr="005C4939" w:rsidRDefault="00DB71E3" w:rsidP="005C4939">
      <w:pPr>
        <w:spacing w:before="240" w:after="240" w:line="360" w:lineRule="auto"/>
        <w:jc w:val="both"/>
        <w:rPr>
          <w:b/>
          <w:color w:val="000000"/>
          <w:sz w:val="24"/>
          <w:szCs w:val="24"/>
        </w:rPr>
      </w:pPr>
      <w:r w:rsidRPr="005C4939">
        <w:rPr>
          <w:b/>
          <w:color w:val="000000"/>
          <w:sz w:val="24"/>
          <w:szCs w:val="24"/>
        </w:rPr>
        <w:t>CLÁUSULA 8ª</w:t>
      </w:r>
    </w:p>
    <w:p w14:paraId="5FD7C2A8" w14:textId="77777777" w:rsidR="00424FFA" w:rsidRPr="00DB6973" w:rsidRDefault="001120D9" w:rsidP="00167722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 xml:space="preserve">E por estarem de inteiro e comum acordo com as condições e dizeres do </w:t>
      </w:r>
      <w:r w:rsidR="00F30B61" w:rsidRPr="00DB6973">
        <w:rPr>
          <w:color w:val="000000"/>
          <w:sz w:val="24"/>
          <w:szCs w:val="24"/>
        </w:rPr>
        <w:t xml:space="preserve">acordo de cooperação </w:t>
      </w:r>
      <w:r w:rsidRPr="00DB6973">
        <w:rPr>
          <w:color w:val="000000"/>
          <w:sz w:val="24"/>
          <w:szCs w:val="24"/>
        </w:rPr>
        <w:t xml:space="preserve">e do decorrente </w:t>
      </w:r>
      <w:r w:rsidR="00F30B61" w:rsidRPr="00DB6973">
        <w:rPr>
          <w:color w:val="000000"/>
          <w:sz w:val="24"/>
          <w:szCs w:val="24"/>
        </w:rPr>
        <w:t>TERMO DE COMPROMISSO DE ESTÁGIO NÃO OBRIGATÓRIO</w:t>
      </w:r>
      <w:r w:rsidRPr="00DB6973">
        <w:rPr>
          <w:color w:val="000000"/>
          <w:sz w:val="24"/>
          <w:szCs w:val="24"/>
        </w:rPr>
        <w:t>, as partes assinam-nos em 03(três) vias de igual teor.</w:t>
      </w:r>
    </w:p>
    <w:p w14:paraId="5DAB6C7B" w14:textId="77777777" w:rsidR="00167722" w:rsidRDefault="00167722" w:rsidP="00983939">
      <w:pPr>
        <w:spacing w:line="360" w:lineRule="auto"/>
        <w:jc w:val="center"/>
        <w:rPr>
          <w:color w:val="000000"/>
          <w:sz w:val="24"/>
          <w:szCs w:val="24"/>
        </w:rPr>
      </w:pPr>
    </w:p>
    <w:p w14:paraId="49F38A84" w14:textId="77777777" w:rsidR="00F30B61" w:rsidRDefault="001120D9" w:rsidP="00983939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São Luís (MA),</w:t>
      </w:r>
      <w:proofErr w:type="gramStart"/>
      <w:r w:rsidR="00D313AC" w:rsidRPr="00DB6973">
        <w:rPr>
          <w:b/>
          <w:bCs/>
          <w:color w:val="000000"/>
          <w:sz w:val="24"/>
          <w:szCs w:val="24"/>
        </w:rPr>
        <w:t xml:space="preserve"> </w:t>
      </w:r>
      <w:r w:rsidR="00454A0E" w:rsidRPr="00DB6973">
        <w:rPr>
          <w:b/>
          <w:bCs/>
          <w:color w:val="000000"/>
          <w:sz w:val="24"/>
          <w:szCs w:val="24"/>
        </w:rPr>
        <w:t xml:space="preserve"> </w:t>
      </w:r>
      <w:proofErr w:type="gramEnd"/>
      <w:r w:rsidR="00F30B61">
        <w:rPr>
          <w:b/>
          <w:bCs/>
          <w:color w:val="000000"/>
          <w:sz w:val="24"/>
          <w:szCs w:val="24"/>
        </w:rPr>
        <w:t>______</w:t>
      </w:r>
      <w:r w:rsidR="00454A0E" w:rsidRPr="00DB6973">
        <w:rPr>
          <w:b/>
          <w:bCs/>
          <w:color w:val="000000"/>
          <w:sz w:val="24"/>
          <w:szCs w:val="24"/>
        </w:rPr>
        <w:t xml:space="preserve"> </w:t>
      </w:r>
      <w:r w:rsidRPr="00DB6973">
        <w:rPr>
          <w:color w:val="000000"/>
          <w:sz w:val="24"/>
          <w:szCs w:val="24"/>
        </w:rPr>
        <w:t>de</w:t>
      </w:r>
      <w:r w:rsidR="00F30B61">
        <w:rPr>
          <w:color w:val="000000"/>
          <w:sz w:val="24"/>
          <w:szCs w:val="24"/>
        </w:rPr>
        <w:t xml:space="preserve"> _______________________ </w:t>
      </w:r>
      <w:proofErr w:type="spellStart"/>
      <w:r w:rsidR="00F30B61">
        <w:rPr>
          <w:color w:val="000000"/>
          <w:sz w:val="24"/>
          <w:szCs w:val="24"/>
        </w:rPr>
        <w:t>de</w:t>
      </w:r>
      <w:proofErr w:type="spellEnd"/>
      <w:r w:rsidR="00F30B61">
        <w:rPr>
          <w:color w:val="000000"/>
          <w:sz w:val="24"/>
          <w:szCs w:val="24"/>
        </w:rPr>
        <w:t xml:space="preserve"> __________</w:t>
      </w:r>
      <w:r w:rsidRPr="00DB6973">
        <w:rPr>
          <w:color w:val="000000"/>
          <w:sz w:val="24"/>
          <w:szCs w:val="24"/>
        </w:rPr>
        <w:t>.</w:t>
      </w:r>
    </w:p>
    <w:p w14:paraId="02EB378F" w14:textId="77777777" w:rsidR="00F30B61" w:rsidRDefault="00F30B61" w:rsidP="00C06159">
      <w:pPr>
        <w:spacing w:line="360" w:lineRule="auto"/>
        <w:jc w:val="both"/>
        <w:rPr>
          <w:color w:val="000000"/>
          <w:sz w:val="24"/>
          <w:szCs w:val="24"/>
        </w:rPr>
      </w:pPr>
    </w:p>
    <w:p w14:paraId="6A05A809" w14:textId="77777777" w:rsidR="001469ED" w:rsidRDefault="001469ED" w:rsidP="00C06159">
      <w:pPr>
        <w:spacing w:line="360" w:lineRule="auto"/>
        <w:jc w:val="both"/>
        <w:rPr>
          <w:color w:val="000000"/>
          <w:sz w:val="24"/>
          <w:szCs w:val="24"/>
        </w:rPr>
      </w:pPr>
    </w:p>
    <w:p w14:paraId="0B1FC386" w14:textId="77777777" w:rsidR="00897AFE" w:rsidRDefault="00CE7374" w:rsidP="00CE7374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2692E33C" w14:textId="77777777" w:rsidR="005256E9" w:rsidRDefault="005256E9" w:rsidP="005256E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ESTADUAL DO MARANHÃO</w:t>
      </w:r>
    </w:p>
    <w:p w14:paraId="5A39BBE3" w14:textId="77777777" w:rsidR="004C7798" w:rsidRDefault="004C7798" w:rsidP="004C4B10">
      <w:pPr>
        <w:spacing w:line="360" w:lineRule="auto"/>
        <w:rPr>
          <w:sz w:val="24"/>
          <w:szCs w:val="24"/>
        </w:rPr>
      </w:pPr>
    </w:p>
    <w:p w14:paraId="41C8F396" w14:textId="77777777" w:rsidR="001469ED" w:rsidRDefault="001469ED" w:rsidP="004C4B10">
      <w:pPr>
        <w:spacing w:line="360" w:lineRule="auto"/>
        <w:rPr>
          <w:sz w:val="24"/>
          <w:szCs w:val="24"/>
        </w:rPr>
      </w:pPr>
    </w:p>
    <w:p w14:paraId="2A0CE036" w14:textId="77777777" w:rsidR="00DE2270" w:rsidRDefault="00897AFE" w:rsidP="00897AFE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1211815A" w14:textId="77777777" w:rsidR="001120D9" w:rsidRPr="00DB6973" w:rsidRDefault="00706BFA" w:rsidP="004C4B10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CONTRAENTE</w:t>
      </w:r>
    </w:p>
    <w:p w14:paraId="72A3D3EC" w14:textId="77777777" w:rsidR="00EB67D0" w:rsidRDefault="00EB67D0" w:rsidP="00C06159">
      <w:pPr>
        <w:spacing w:line="360" w:lineRule="auto"/>
        <w:jc w:val="center"/>
        <w:rPr>
          <w:color w:val="000000"/>
          <w:sz w:val="24"/>
          <w:szCs w:val="24"/>
        </w:rPr>
      </w:pPr>
    </w:p>
    <w:p w14:paraId="0D0B940D" w14:textId="77777777" w:rsidR="001469ED" w:rsidRPr="00DB6973" w:rsidRDefault="001469ED" w:rsidP="00C06159">
      <w:pPr>
        <w:spacing w:line="360" w:lineRule="auto"/>
        <w:jc w:val="center"/>
        <w:rPr>
          <w:color w:val="000000"/>
          <w:sz w:val="24"/>
          <w:szCs w:val="24"/>
        </w:rPr>
      </w:pPr>
    </w:p>
    <w:p w14:paraId="7E6EA3FB" w14:textId="77777777" w:rsidR="001120D9" w:rsidRPr="00DB6973" w:rsidRDefault="00F30B61" w:rsidP="00C06159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3520FCE1" w14:textId="77777777" w:rsidR="00167722" w:rsidRPr="00167722" w:rsidRDefault="001120D9" w:rsidP="00167722">
      <w:pPr>
        <w:spacing w:line="360" w:lineRule="auto"/>
        <w:jc w:val="center"/>
        <w:rPr>
          <w:color w:val="000000"/>
          <w:sz w:val="24"/>
          <w:szCs w:val="24"/>
        </w:rPr>
      </w:pPr>
      <w:r w:rsidRPr="00DB6973">
        <w:rPr>
          <w:color w:val="000000"/>
          <w:sz w:val="24"/>
          <w:szCs w:val="24"/>
        </w:rPr>
        <w:t>ESTAGIÁRIO</w:t>
      </w:r>
    </w:p>
    <w:p w14:paraId="0E27B00A" w14:textId="77777777" w:rsidR="00891CFC" w:rsidRDefault="00891CFC" w:rsidP="00C06159">
      <w:pPr>
        <w:spacing w:line="360" w:lineRule="auto"/>
        <w:jc w:val="center"/>
        <w:rPr>
          <w:b/>
          <w:sz w:val="22"/>
          <w:szCs w:val="22"/>
        </w:rPr>
      </w:pPr>
    </w:p>
    <w:p w14:paraId="5E998C56" w14:textId="200B3CAD" w:rsidR="7FAFAC40" w:rsidRDefault="7FAFAC40" w:rsidP="7FAFAC40">
      <w:pPr>
        <w:spacing w:line="360" w:lineRule="auto"/>
        <w:jc w:val="center"/>
        <w:rPr>
          <w:b/>
          <w:bCs/>
          <w:sz w:val="22"/>
          <w:szCs w:val="22"/>
        </w:rPr>
      </w:pPr>
    </w:p>
    <w:p w14:paraId="6499E423" w14:textId="77777777" w:rsidR="00001FE0" w:rsidRPr="00DB6973" w:rsidRDefault="00001FE0" w:rsidP="00C06159">
      <w:pPr>
        <w:spacing w:line="360" w:lineRule="auto"/>
        <w:jc w:val="center"/>
        <w:rPr>
          <w:b/>
          <w:sz w:val="22"/>
          <w:szCs w:val="22"/>
        </w:rPr>
      </w:pPr>
      <w:r w:rsidRPr="00DB6973">
        <w:rPr>
          <w:b/>
          <w:sz w:val="22"/>
          <w:szCs w:val="22"/>
        </w:rPr>
        <w:t>PLANO DE ATIVIDADES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764"/>
        <w:gridCol w:w="2255"/>
        <w:gridCol w:w="3483"/>
      </w:tblGrid>
      <w:tr w:rsidR="00001FE0" w:rsidRPr="00DB6973" w14:paraId="56AFE92A" w14:textId="77777777" w:rsidTr="00395371">
        <w:tc>
          <w:tcPr>
            <w:tcW w:w="10080" w:type="dxa"/>
            <w:gridSpan w:val="4"/>
          </w:tcPr>
          <w:p w14:paraId="05E432AA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NOME DA INSTITUIÇÃO OU EMPRESA</w:t>
            </w:r>
          </w:p>
        </w:tc>
      </w:tr>
      <w:tr w:rsidR="00001FE0" w:rsidRPr="00DB6973" w14:paraId="06E6020D" w14:textId="77777777" w:rsidTr="00395371">
        <w:tc>
          <w:tcPr>
            <w:tcW w:w="10080" w:type="dxa"/>
            <w:gridSpan w:val="4"/>
          </w:tcPr>
          <w:p w14:paraId="3CCEA26D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>Universidade Estadual do Maranhão</w:t>
            </w:r>
          </w:p>
        </w:tc>
      </w:tr>
      <w:tr w:rsidR="00001FE0" w:rsidRPr="00DB6973" w14:paraId="0E851C9D" w14:textId="77777777" w:rsidTr="00395371">
        <w:tc>
          <w:tcPr>
            <w:tcW w:w="10080" w:type="dxa"/>
            <w:gridSpan w:val="4"/>
          </w:tcPr>
          <w:p w14:paraId="32B3CF43" w14:textId="77777777" w:rsidR="00001FE0" w:rsidRPr="00DB6973" w:rsidRDefault="00001FE0" w:rsidP="00C0615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PLANO DE TRABALHO DE ESTÁGIO</w:t>
            </w:r>
          </w:p>
        </w:tc>
      </w:tr>
      <w:tr w:rsidR="00001FE0" w:rsidRPr="00DB6973" w14:paraId="51D1AF56" w14:textId="77777777" w:rsidTr="00395371">
        <w:tc>
          <w:tcPr>
            <w:tcW w:w="10080" w:type="dxa"/>
            <w:gridSpan w:val="4"/>
          </w:tcPr>
          <w:p w14:paraId="36009905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 DADOS</w:t>
            </w:r>
          </w:p>
        </w:tc>
      </w:tr>
      <w:tr w:rsidR="00001FE0" w:rsidRPr="00DB6973" w14:paraId="450D1988" w14:textId="77777777" w:rsidTr="00395371">
        <w:tc>
          <w:tcPr>
            <w:tcW w:w="10080" w:type="dxa"/>
            <w:gridSpan w:val="4"/>
          </w:tcPr>
          <w:p w14:paraId="196316AA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1.1. Área:</w:t>
            </w:r>
          </w:p>
        </w:tc>
      </w:tr>
      <w:tr w:rsidR="00001FE0" w:rsidRPr="00DB6973" w14:paraId="60061E4C" w14:textId="77777777" w:rsidTr="00395371">
        <w:tc>
          <w:tcPr>
            <w:tcW w:w="10080" w:type="dxa"/>
            <w:gridSpan w:val="4"/>
          </w:tcPr>
          <w:p w14:paraId="44EAFD9C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5469D19" w14:textId="77777777" w:rsidTr="00395371">
        <w:tc>
          <w:tcPr>
            <w:tcW w:w="10080" w:type="dxa"/>
            <w:gridSpan w:val="4"/>
          </w:tcPr>
          <w:p w14:paraId="31172223" w14:textId="77777777" w:rsidR="00001FE0" w:rsidRPr="00DB6973" w:rsidRDefault="00660315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1.2. Nome </w:t>
            </w:r>
            <w:proofErr w:type="gramStart"/>
            <w:r>
              <w:rPr>
                <w:b/>
                <w:sz w:val="22"/>
                <w:szCs w:val="22"/>
              </w:rPr>
              <w:t>do(</w:t>
            </w:r>
            <w:proofErr w:type="gramEnd"/>
            <w:r>
              <w:rPr>
                <w:b/>
                <w:sz w:val="22"/>
                <w:szCs w:val="22"/>
              </w:rPr>
              <w:t>a) o</w:t>
            </w:r>
            <w:r w:rsidR="0040539F">
              <w:rPr>
                <w:b/>
                <w:sz w:val="22"/>
                <w:szCs w:val="22"/>
              </w:rPr>
              <w:t>rientador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</w:p>
        </w:tc>
      </w:tr>
      <w:tr w:rsidR="00001FE0" w:rsidRPr="00DB6973" w14:paraId="4B94D5A5" w14:textId="77777777" w:rsidTr="00395371">
        <w:tc>
          <w:tcPr>
            <w:tcW w:w="10080" w:type="dxa"/>
            <w:gridSpan w:val="4"/>
          </w:tcPr>
          <w:p w14:paraId="3DEEC669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6EBAA061" w14:textId="77777777" w:rsidTr="00395371">
        <w:tc>
          <w:tcPr>
            <w:tcW w:w="10080" w:type="dxa"/>
            <w:gridSpan w:val="4"/>
          </w:tcPr>
          <w:p w14:paraId="04FB4942" w14:textId="77777777" w:rsidR="00001FE0" w:rsidRPr="00DB6973" w:rsidRDefault="0040539F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1.3. Nome </w:t>
            </w:r>
            <w:proofErr w:type="gramStart"/>
            <w:r>
              <w:rPr>
                <w:b/>
                <w:sz w:val="22"/>
                <w:szCs w:val="22"/>
              </w:rPr>
              <w:t>do</w:t>
            </w:r>
            <w:r w:rsidR="00001FE0" w:rsidRPr="00DB6973">
              <w:rPr>
                <w:b/>
                <w:sz w:val="22"/>
                <w:szCs w:val="22"/>
              </w:rPr>
              <w:t>(</w:t>
            </w:r>
            <w:proofErr w:type="gramEnd"/>
            <w:r w:rsidR="00001FE0" w:rsidRPr="00DB6973">
              <w:rPr>
                <w:b/>
                <w:sz w:val="22"/>
                <w:szCs w:val="22"/>
              </w:rPr>
              <w:t xml:space="preserve">a) </w:t>
            </w:r>
            <w:r w:rsidR="00660315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upervisor</w:t>
            </w:r>
            <w:r w:rsidR="00001FE0" w:rsidRPr="00DB6973">
              <w:rPr>
                <w:b/>
                <w:sz w:val="22"/>
                <w:szCs w:val="22"/>
              </w:rPr>
              <w:t>(a)</w:t>
            </w:r>
          </w:p>
        </w:tc>
      </w:tr>
      <w:tr w:rsidR="00001FE0" w:rsidRPr="00DB6973" w14:paraId="3656B9AB" w14:textId="77777777" w:rsidTr="00395371">
        <w:tc>
          <w:tcPr>
            <w:tcW w:w="10080" w:type="dxa"/>
            <w:gridSpan w:val="4"/>
          </w:tcPr>
          <w:p w14:paraId="45FB0818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39FD65F0" w14:textId="77777777" w:rsidTr="00395371">
        <w:tc>
          <w:tcPr>
            <w:tcW w:w="10080" w:type="dxa"/>
            <w:gridSpan w:val="4"/>
          </w:tcPr>
          <w:p w14:paraId="4517AF4F" w14:textId="77777777" w:rsidR="00001FE0" w:rsidRPr="00DB6973" w:rsidRDefault="000847E6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 Período de realização do e</w:t>
            </w:r>
            <w:r w:rsidR="00001FE0" w:rsidRPr="00DB6973">
              <w:rPr>
                <w:b/>
                <w:sz w:val="22"/>
                <w:szCs w:val="22"/>
              </w:rPr>
              <w:t>stágio</w:t>
            </w:r>
          </w:p>
        </w:tc>
      </w:tr>
      <w:tr w:rsidR="00001FE0" w:rsidRPr="00DB6973" w14:paraId="78C98CF4" w14:textId="77777777" w:rsidTr="00395371">
        <w:tc>
          <w:tcPr>
            <w:tcW w:w="10080" w:type="dxa"/>
            <w:gridSpan w:val="4"/>
          </w:tcPr>
          <w:p w14:paraId="006E09EB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Início: </w:t>
            </w:r>
          </w:p>
        </w:tc>
      </w:tr>
      <w:tr w:rsidR="00001FE0" w:rsidRPr="00DB6973" w14:paraId="4DA34621" w14:textId="77777777" w:rsidTr="00395371">
        <w:tc>
          <w:tcPr>
            <w:tcW w:w="10080" w:type="dxa"/>
            <w:gridSpan w:val="4"/>
          </w:tcPr>
          <w:p w14:paraId="59EC42E2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Término: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</w:tr>
      <w:tr w:rsidR="00001FE0" w:rsidRPr="00DB6973" w14:paraId="44A8CD1C" w14:textId="77777777" w:rsidTr="00395371">
        <w:tc>
          <w:tcPr>
            <w:tcW w:w="4342" w:type="dxa"/>
            <w:gridSpan w:val="2"/>
          </w:tcPr>
          <w:p w14:paraId="6AFA5BF6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Horário:</w:t>
            </w:r>
            <w:r w:rsidRPr="00DB6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8" w:type="dxa"/>
            <w:gridSpan w:val="2"/>
          </w:tcPr>
          <w:p w14:paraId="26C7B9ED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sz w:val="22"/>
                <w:szCs w:val="22"/>
              </w:rPr>
              <w:t xml:space="preserve">Turno: </w:t>
            </w:r>
          </w:p>
        </w:tc>
      </w:tr>
      <w:tr w:rsidR="00001FE0" w:rsidRPr="00DB6973" w14:paraId="2C8F2C4D" w14:textId="77777777" w:rsidTr="00395371">
        <w:tc>
          <w:tcPr>
            <w:tcW w:w="10080" w:type="dxa"/>
            <w:gridSpan w:val="4"/>
          </w:tcPr>
          <w:p w14:paraId="57F5AF18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Carga horária semanal: </w:t>
            </w:r>
          </w:p>
        </w:tc>
      </w:tr>
      <w:tr w:rsidR="00001FE0" w:rsidRPr="00DB6973" w14:paraId="47772A5F" w14:textId="77777777" w:rsidTr="00395371">
        <w:tc>
          <w:tcPr>
            <w:tcW w:w="10080" w:type="dxa"/>
            <w:gridSpan w:val="4"/>
          </w:tcPr>
          <w:p w14:paraId="2D4959E9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1.5. Estudante:</w:t>
            </w:r>
          </w:p>
        </w:tc>
      </w:tr>
      <w:tr w:rsidR="00001FE0" w:rsidRPr="00DB6973" w14:paraId="049F31CB" w14:textId="77777777" w:rsidTr="00395371">
        <w:tc>
          <w:tcPr>
            <w:tcW w:w="10080" w:type="dxa"/>
            <w:gridSpan w:val="4"/>
          </w:tcPr>
          <w:p w14:paraId="53128261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01FE0" w:rsidRPr="00DB6973" w14:paraId="2B53B6A1" w14:textId="77777777" w:rsidTr="00395371">
        <w:tc>
          <w:tcPr>
            <w:tcW w:w="3578" w:type="dxa"/>
          </w:tcPr>
          <w:p w14:paraId="6BC190BF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1.6. Curso: </w:t>
            </w:r>
          </w:p>
        </w:tc>
        <w:tc>
          <w:tcPr>
            <w:tcW w:w="3019" w:type="dxa"/>
            <w:gridSpan w:val="2"/>
          </w:tcPr>
          <w:p w14:paraId="3ADC64F1" w14:textId="77777777" w:rsidR="00001FE0" w:rsidRPr="00DB6973" w:rsidRDefault="00001FE0" w:rsidP="00C0615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Período: </w:t>
            </w:r>
          </w:p>
        </w:tc>
        <w:tc>
          <w:tcPr>
            <w:tcW w:w="3483" w:type="dxa"/>
          </w:tcPr>
          <w:p w14:paraId="0D54EAC9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Turno: </w:t>
            </w:r>
          </w:p>
        </w:tc>
      </w:tr>
      <w:tr w:rsidR="00001FE0" w:rsidRPr="00DB6973" w14:paraId="707B9C41" w14:textId="77777777" w:rsidTr="00395371">
        <w:tc>
          <w:tcPr>
            <w:tcW w:w="10080" w:type="dxa"/>
            <w:gridSpan w:val="4"/>
          </w:tcPr>
          <w:p w14:paraId="4E28A481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1.7. Descrição detalhada das atividades a serem desenvolvidas e turno</w:t>
            </w:r>
          </w:p>
        </w:tc>
      </w:tr>
      <w:tr w:rsidR="00001FE0" w:rsidRPr="00DB6973" w14:paraId="28B8A3A9" w14:textId="77777777" w:rsidTr="00304FC9">
        <w:trPr>
          <w:trHeight w:val="2382"/>
        </w:trPr>
        <w:tc>
          <w:tcPr>
            <w:tcW w:w="10080" w:type="dxa"/>
            <w:gridSpan w:val="4"/>
          </w:tcPr>
          <w:tbl>
            <w:tblPr>
              <w:tblW w:w="9751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14"/>
              <w:gridCol w:w="1864"/>
              <w:gridCol w:w="1573"/>
            </w:tblGrid>
            <w:tr w:rsidR="00001FE0" w:rsidRPr="00DB6973" w14:paraId="20C71266" w14:textId="77777777" w:rsidTr="00304FC9">
              <w:trPr>
                <w:gridAfter w:val="1"/>
                <w:wAfter w:w="1573" w:type="dxa"/>
                <w:trHeight w:val="182"/>
              </w:trPr>
              <w:tc>
                <w:tcPr>
                  <w:tcW w:w="6314" w:type="dxa"/>
                  <w:shd w:val="pct20" w:color="000000" w:fill="FFFFFF"/>
                </w:tcPr>
                <w:p w14:paraId="5AFE0AF4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</w:rPr>
                    <w:t>ATIVIDADES</w:t>
                  </w:r>
                </w:p>
              </w:tc>
              <w:tc>
                <w:tcPr>
                  <w:tcW w:w="1864" w:type="dxa"/>
                  <w:shd w:val="pct20" w:color="000000" w:fill="FFFFFF"/>
                </w:tcPr>
                <w:p w14:paraId="3DB87426" w14:textId="77777777" w:rsidR="00001FE0" w:rsidRPr="00DB6973" w:rsidRDefault="00001FE0" w:rsidP="00C06159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B6973">
                    <w:rPr>
                      <w:b/>
                      <w:sz w:val="22"/>
                      <w:szCs w:val="22"/>
                      <w:lang w:val="en-GB"/>
                    </w:rPr>
                    <w:t>TURNO</w:t>
                  </w:r>
                </w:p>
              </w:tc>
            </w:tr>
            <w:tr w:rsidR="00001FE0" w:rsidRPr="00DB6973" w14:paraId="62486C05" w14:textId="77777777" w:rsidTr="00304FC9">
              <w:trPr>
                <w:trHeight w:val="1705"/>
              </w:trPr>
              <w:tc>
                <w:tcPr>
                  <w:tcW w:w="9751" w:type="dxa"/>
                  <w:gridSpan w:val="3"/>
                  <w:shd w:val="clear" w:color="auto" w:fill="F3F3F3"/>
                </w:tcPr>
                <w:p w14:paraId="4101652C" w14:textId="77777777" w:rsidR="00001FE0" w:rsidRPr="00DB6973" w:rsidRDefault="00001FE0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4B99056E" w14:textId="77777777" w:rsidR="00304FC9" w:rsidRPr="00DB6973" w:rsidRDefault="00304FC9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299C43A" w14:textId="77777777" w:rsidR="00304FC9" w:rsidRPr="00DB6973" w:rsidRDefault="00304FC9" w:rsidP="00C06159">
                  <w:pPr>
                    <w:tabs>
                      <w:tab w:val="left" w:pos="380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DDBEF00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01FE0" w:rsidRPr="00DB6973" w14:paraId="029E349B" w14:textId="77777777" w:rsidTr="00395371">
        <w:tc>
          <w:tcPr>
            <w:tcW w:w="10080" w:type="dxa"/>
            <w:gridSpan w:val="4"/>
          </w:tcPr>
          <w:p w14:paraId="7425304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Assinaturas:</w:t>
            </w:r>
          </w:p>
        </w:tc>
      </w:tr>
      <w:tr w:rsidR="00001FE0" w:rsidRPr="00DB6973" w14:paraId="4438832C" w14:textId="77777777" w:rsidTr="00395371">
        <w:tc>
          <w:tcPr>
            <w:tcW w:w="10080" w:type="dxa"/>
            <w:gridSpan w:val="4"/>
          </w:tcPr>
          <w:p w14:paraId="326A4EAC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 xml:space="preserve">Estudante               </w:t>
            </w:r>
          </w:p>
        </w:tc>
      </w:tr>
      <w:tr w:rsidR="00001FE0" w:rsidRPr="00DB6973" w14:paraId="11B847CF" w14:textId="77777777" w:rsidTr="00395371">
        <w:tc>
          <w:tcPr>
            <w:tcW w:w="10080" w:type="dxa"/>
            <w:gridSpan w:val="4"/>
          </w:tcPr>
          <w:p w14:paraId="5E0B3FF8" w14:textId="77777777" w:rsidR="00001FE0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Orientador</w:t>
            </w:r>
          </w:p>
        </w:tc>
      </w:tr>
      <w:tr w:rsidR="00001FE0" w:rsidRPr="00DB6973" w14:paraId="14729227" w14:textId="77777777" w:rsidTr="00395371">
        <w:tc>
          <w:tcPr>
            <w:tcW w:w="10080" w:type="dxa"/>
            <w:gridSpan w:val="4"/>
          </w:tcPr>
          <w:p w14:paraId="0198621E" w14:textId="77777777" w:rsidR="00D541A1" w:rsidRPr="00DB6973" w:rsidRDefault="00001FE0" w:rsidP="00C0615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B6973">
              <w:rPr>
                <w:b/>
                <w:sz w:val="22"/>
                <w:szCs w:val="22"/>
              </w:rPr>
              <w:t>Supervisor</w:t>
            </w:r>
          </w:p>
        </w:tc>
      </w:tr>
      <w:tr w:rsidR="00001FE0" w:rsidRPr="00DB6973" w14:paraId="7E122958" w14:textId="77777777" w:rsidTr="00395371">
        <w:tc>
          <w:tcPr>
            <w:tcW w:w="10080" w:type="dxa"/>
            <w:gridSpan w:val="4"/>
          </w:tcPr>
          <w:p w14:paraId="398E4DCF" w14:textId="77777777" w:rsidR="00001FE0" w:rsidRPr="00DB6973" w:rsidRDefault="000847E6" w:rsidP="000847E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Local, d</w:t>
            </w:r>
            <w:r w:rsidR="00001FE0" w:rsidRPr="00DB6973">
              <w:rPr>
                <w:b/>
                <w:sz w:val="22"/>
                <w:szCs w:val="22"/>
              </w:rPr>
              <w:t xml:space="preserve">ata, </w:t>
            </w:r>
            <w:r>
              <w:rPr>
                <w:b/>
                <w:sz w:val="22"/>
                <w:szCs w:val="22"/>
              </w:rPr>
              <w:t>a</w:t>
            </w:r>
            <w:r w:rsidR="00001FE0" w:rsidRPr="00DB6973">
              <w:rPr>
                <w:b/>
                <w:sz w:val="22"/>
                <w:szCs w:val="22"/>
              </w:rPr>
              <w:t>no.</w:t>
            </w:r>
          </w:p>
        </w:tc>
      </w:tr>
    </w:tbl>
    <w:p w14:paraId="3461D779" w14:textId="77777777" w:rsidR="008B62ED" w:rsidRDefault="008B62ED" w:rsidP="00FB27B2">
      <w:pPr>
        <w:spacing w:line="360" w:lineRule="auto"/>
        <w:jc w:val="both"/>
      </w:pPr>
    </w:p>
    <w:p w14:paraId="79EFE59F" w14:textId="77777777" w:rsidR="00A568DC" w:rsidRDefault="00A568DC" w:rsidP="00A568DC">
      <w:pPr>
        <w:pStyle w:val="Ttulo1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597955">
        <w:rPr>
          <w:rFonts w:ascii="Tahoma" w:hAnsi="Tahoma" w:cs="Tahoma"/>
          <w:b/>
          <w:bCs/>
          <w:color w:val="000000"/>
          <w:sz w:val="40"/>
          <w:u w:val="single"/>
        </w:rPr>
        <w:t>CADASTRO DE PESSOAL – ESTAGIÁRIO</w:t>
      </w:r>
    </w:p>
    <w:p w14:paraId="3CF2D8B6" w14:textId="77777777" w:rsidR="00A568DC" w:rsidRDefault="00A568DC" w:rsidP="00A568DC">
      <w:pPr>
        <w:rPr>
          <w:rFonts w:ascii="Tahoma" w:hAnsi="Tahoma" w:cs="Tahoma"/>
          <w:b/>
          <w:bCs/>
          <w:color w:val="000000"/>
          <w:sz w:val="22"/>
        </w:rPr>
      </w:pPr>
    </w:p>
    <w:p w14:paraId="0FB78278" w14:textId="77777777" w:rsidR="00A568DC" w:rsidRDefault="00A568DC" w:rsidP="00A568DC">
      <w:pPr>
        <w:rPr>
          <w:rFonts w:ascii="Tahoma" w:hAnsi="Tahoma" w:cs="Tahoma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342E7688" w14:textId="77777777" w:rsidTr="003037D5">
        <w:trPr>
          <w:cantSplit/>
          <w:trHeight w:val="263"/>
        </w:trPr>
        <w:tc>
          <w:tcPr>
            <w:tcW w:w="9851" w:type="dxa"/>
            <w:gridSpan w:val="2"/>
            <w:vAlign w:val="center"/>
          </w:tcPr>
          <w:p w14:paraId="7D65DB3B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Estagiário:</w:t>
            </w:r>
          </w:p>
        </w:tc>
      </w:tr>
      <w:tr w:rsidR="00A568DC" w:rsidRPr="00015DBE" w14:paraId="4ABCF0D3" w14:textId="77777777" w:rsidTr="003037D5">
        <w:trPr>
          <w:cantSplit/>
          <w:trHeight w:val="263"/>
        </w:trPr>
        <w:tc>
          <w:tcPr>
            <w:tcW w:w="4889" w:type="dxa"/>
            <w:vAlign w:val="center"/>
          </w:tcPr>
          <w:p w14:paraId="6EB5ADCF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Sexo:</w:t>
            </w:r>
          </w:p>
        </w:tc>
        <w:tc>
          <w:tcPr>
            <w:tcW w:w="4962" w:type="dxa"/>
            <w:vAlign w:val="center"/>
          </w:tcPr>
          <w:p w14:paraId="4094AD5F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C.P.F.</w:t>
            </w:r>
          </w:p>
        </w:tc>
      </w:tr>
    </w:tbl>
    <w:p w14:paraId="1FC39945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461"/>
        <w:gridCol w:w="1501"/>
      </w:tblGrid>
      <w:tr w:rsidR="00A568DC" w:rsidRPr="00015DBE" w14:paraId="1D87C235" w14:textId="77777777" w:rsidTr="003037D5">
        <w:trPr>
          <w:cantSplit/>
          <w:trHeight w:val="263"/>
        </w:trPr>
        <w:tc>
          <w:tcPr>
            <w:tcW w:w="9851" w:type="dxa"/>
            <w:gridSpan w:val="3"/>
            <w:vAlign w:val="center"/>
          </w:tcPr>
          <w:p w14:paraId="05DF32E8" w14:textId="77777777" w:rsidR="00A568DC" w:rsidRPr="00F30B61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F30B61">
              <w:rPr>
                <w:color w:val="000000"/>
                <w:sz w:val="24"/>
              </w:rPr>
              <w:t>IDENTIDADE</w:t>
            </w:r>
          </w:p>
        </w:tc>
      </w:tr>
      <w:tr w:rsidR="00A568DC" w:rsidRPr="00015DBE" w14:paraId="7B61B48E" w14:textId="77777777" w:rsidTr="003037D5">
        <w:trPr>
          <w:cantSplit/>
          <w:trHeight w:val="263"/>
        </w:trPr>
        <w:tc>
          <w:tcPr>
            <w:tcW w:w="4889" w:type="dxa"/>
            <w:vAlign w:val="center"/>
          </w:tcPr>
          <w:p w14:paraId="068B773F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  <w:tc>
          <w:tcPr>
            <w:tcW w:w="3461" w:type="dxa"/>
            <w:vAlign w:val="center"/>
          </w:tcPr>
          <w:p w14:paraId="56DB18ED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Órgão Emissor:</w:t>
            </w:r>
          </w:p>
        </w:tc>
        <w:tc>
          <w:tcPr>
            <w:tcW w:w="1501" w:type="dxa"/>
            <w:vAlign w:val="center"/>
          </w:tcPr>
          <w:p w14:paraId="6D38C304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U.F.</w:t>
            </w:r>
          </w:p>
        </w:tc>
      </w:tr>
    </w:tbl>
    <w:p w14:paraId="0562CB0E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5ACE1E4D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E1D4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NASCIMENTO</w:t>
            </w:r>
          </w:p>
        </w:tc>
      </w:tr>
      <w:tr w:rsidR="00A568DC" w:rsidRPr="00015DBE" w14:paraId="7FD13FBD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1B6C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Data: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E61E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w:rsidR="00A568DC" w:rsidRPr="00015DBE" w14:paraId="63135A7F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1BB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Estado: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A042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Nacionalidade:</w:t>
            </w:r>
          </w:p>
        </w:tc>
      </w:tr>
      <w:tr w:rsidR="00A568DC" w:rsidRPr="00015DBE" w14:paraId="4F80492A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BC35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Pai:</w:t>
            </w:r>
          </w:p>
        </w:tc>
      </w:tr>
      <w:tr w:rsidR="00A568DC" w:rsidRPr="00015DBE" w14:paraId="07AF435E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C60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Mãe:</w:t>
            </w:r>
          </w:p>
        </w:tc>
      </w:tr>
    </w:tbl>
    <w:p w14:paraId="34CE0A41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68DC" w:rsidRPr="00015DBE" w14:paraId="0198FCD4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4C6693C1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DADOS LIGADOS À FAMÍLIA</w:t>
            </w:r>
          </w:p>
        </w:tc>
      </w:tr>
      <w:tr w:rsidR="00A568DC" w:rsidRPr="00015DBE" w14:paraId="5D6676D8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6E2A5EB4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 c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ivil:</w:t>
            </w:r>
          </w:p>
        </w:tc>
      </w:tr>
      <w:tr w:rsidR="00A568DC" w:rsidRPr="00015DBE" w14:paraId="31A2A029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3AF89723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Cônjuge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:</w:t>
            </w:r>
          </w:p>
        </w:tc>
      </w:tr>
    </w:tbl>
    <w:p w14:paraId="62EBF3C5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62"/>
      </w:tblGrid>
      <w:tr w:rsidR="00A568DC" w:rsidRPr="00015DBE" w14:paraId="6BA33E39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0C43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ENDEREÇO</w:t>
            </w:r>
          </w:p>
        </w:tc>
      </w:tr>
      <w:tr w:rsidR="00A568DC" w:rsidRPr="00015DBE" w14:paraId="5FD55B55" w14:textId="77777777" w:rsidTr="003037D5">
        <w:trPr>
          <w:cantSplit/>
          <w:trHeight w:val="263"/>
        </w:trPr>
        <w:tc>
          <w:tcPr>
            <w:tcW w:w="9851" w:type="dxa"/>
            <w:gridSpan w:val="2"/>
            <w:tcBorders>
              <w:top w:val="single" w:sz="4" w:space="0" w:color="000000"/>
            </w:tcBorders>
            <w:vAlign w:val="center"/>
          </w:tcPr>
          <w:p w14:paraId="0DDD17C2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Logradouro:</w:t>
            </w:r>
          </w:p>
        </w:tc>
      </w:tr>
      <w:tr w:rsidR="00A568DC" w:rsidRPr="00015DBE" w14:paraId="433195EE" w14:textId="77777777" w:rsidTr="003037D5">
        <w:trPr>
          <w:cantSplit/>
          <w:trHeight w:val="18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D0C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Complemento: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vAlign w:val="center"/>
          </w:tcPr>
          <w:p w14:paraId="752DC0BB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Número:</w:t>
            </w:r>
          </w:p>
        </w:tc>
      </w:tr>
      <w:tr w:rsidR="00A568DC" w:rsidRPr="00015DBE" w14:paraId="6D3B3A9F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CBD854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Bairro: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vAlign w:val="center"/>
          </w:tcPr>
          <w:p w14:paraId="5EAA1B89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</w:tr>
      <w:tr w:rsidR="00A568DC" w:rsidRPr="00015DBE" w14:paraId="75FAF18A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09BF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Cidade: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171D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Telefone:</w:t>
            </w:r>
          </w:p>
        </w:tc>
      </w:tr>
      <w:tr w:rsidR="00A568DC" w:rsidRPr="00015DBE" w14:paraId="416709EA" w14:textId="77777777" w:rsidTr="003037D5">
        <w:trPr>
          <w:cantSplit/>
          <w:trHeight w:val="263"/>
        </w:trPr>
        <w:tc>
          <w:tcPr>
            <w:tcW w:w="4889" w:type="dxa"/>
            <w:tcBorders>
              <w:top w:val="single" w:sz="4" w:space="0" w:color="000000"/>
            </w:tcBorders>
            <w:vAlign w:val="center"/>
          </w:tcPr>
          <w:p w14:paraId="799F7B6C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Estado:</w:t>
            </w: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14:paraId="4ED34C8C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E-mail:</w:t>
            </w:r>
          </w:p>
        </w:tc>
      </w:tr>
    </w:tbl>
    <w:p w14:paraId="6D98A12B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68DC" w:rsidRPr="00015DBE" w14:paraId="49570B5A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43EED3B8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DADOS BANCÁ</w:t>
            </w:r>
            <w:r w:rsidRPr="00015DBE">
              <w:rPr>
                <w:color w:val="000000"/>
                <w:sz w:val="24"/>
              </w:rPr>
              <w:t>RIOS</w:t>
            </w:r>
          </w:p>
        </w:tc>
      </w:tr>
      <w:tr w:rsidR="00A568DC" w:rsidRPr="00015DBE" w14:paraId="3D62FD20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4D7EB814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BANCO ____</w:t>
            </w:r>
            <w:r>
              <w:rPr>
                <w:rFonts w:ascii="Tahoma" w:hAnsi="Tahoma" w:cs="Tahoma"/>
                <w:b/>
                <w:bCs/>
                <w:color w:val="000000"/>
              </w:rPr>
              <w:t>__________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 xml:space="preserve">__                AGÊNCIA </w:t>
            </w:r>
            <w:r>
              <w:rPr>
                <w:rFonts w:ascii="Tahoma" w:hAnsi="Tahoma" w:cs="Tahoma"/>
                <w:b/>
                <w:bCs/>
                <w:color w:val="000000"/>
              </w:rPr>
              <w:t>_______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 xml:space="preserve"> CONTA CORRENTE___________</w:t>
            </w:r>
          </w:p>
        </w:tc>
      </w:tr>
      <w:tr w:rsidR="00A568DC" w:rsidRPr="00015DBE" w14:paraId="194665FC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5C6408F9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 xml:space="preserve">  ESCOLARIDADE</w:t>
            </w:r>
          </w:p>
        </w:tc>
      </w:tr>
      <w:tr w:rsidR="00A568DC" w:rsidRPr="00015DBE" w14:paraId="0404BCAC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2DBFECCD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Curso___________________________IES_________________________________________</w:t>
            </w:r>
          </w:p>
        </w:tc>
      </w:tr>
      <w:tr w:rsidR="00A568DC" w:rsidRPr="00015DBE" w14:paraId="3C192859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7296165B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ENTRADA NA INSTITUIÇÃO</w:t>
            </w:r>
          </w:p>
        </w:tc>
      </w:tr>
      <w:tr w:rsidR="00A568DC" w:rsidRPr="00015DBE" w14:paraId="3C48A29B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022F474D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de iní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cio:</w:t>
            </w:r>
          </w:p>
        </w:tc>
      </w:tr>
      <w:tr w:rsidR="00A568DC" w:rsidRPr="00015DBE" w14:paraId="030BF6C1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457F7DC3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Data t</w:t>
            </w:r>
            <w:r w:rsidRPr="00015DBE">
              <w:rPr>
                <w:rFonts w:ascii="Tahoma" w:hAnsi="Tahoma" w:cs="Tahoma"/>
                <w:b/>
                <w:bCs/>
                <w:color w:val="000000"/>
              </w:rPr>
              <w:t>érmino</w:t>
            </w:r>
          </w:p>
        </w:tc>
      </w:tr>
    </w:tbl>
    <w:p w14:paraId="2946DB82" w14:textId="77777777" w:rsidR="00A568DC" w:rsidRPr="00015DBE" w:rsidRDefault="00A568DC" w:rsidP="00A568DC">
      <w:pPr>
        <w:rPr>
          <w:rFonts w:ascii="Tahoma" w:hAnsi="Tahoma" w:cs="Tahoma"/>
          <w:b/>
          <w:bCs/>
          <w:color w:val="000000"/>
          <w:sz w:val="12"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568DC" w:rsidRPr="00015DBE" w14:paraId="47154C96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178F2356" w14:textId="77777777" w:rsidR="00A568DC" w:rsidRPr="00015DBE" w:rsidRDefault="00A568DC" w:rsidP="003037D5">
            <w:pPr>
              <w:pStyle w:val="Ttulo5"/>
              <w:rPr>
                <w:color w:val="000000"/>
                <w:sz w:val="24"/>
              </w:rPr>
            </w:pPr>
            <w:r w:rsidRPr="00015DBE">
              <w:rPr>
                <w:color w:val="000000"/>
                <w:sz w:val="24"/>
              </w:rPr>
              <w:t>LOTAÇÃO</w:t>
            </w:r>
          </w:p>
        </w:tc>
      </w:tr>
      <w:tr w:rsidR="00A568DC" w:rsidRPr="00015DBE" w14:paraId="48111F89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74B6B5DF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Setor onde está prestando serviço:</w:t>
            </w:r>
          </w:p>
        </w:tc>
      </w:tr>
      <w:tr w:rsidR="00A568DC" w:rsidRPr="00015DBE" w14:paraId="76B5A618" w14:textId="77777777" w:rsidTr="003037D5">
        <w:trPr>
          <w:cantSplit/>
          <w:trHeight w:val="263"/>
        </w:trPr>
        <w:tc>
          <w:tcPr>
            <w:tcW w:w="9851" w:type="dxa"/>
            <w:vAlign w:val="center"/>
          </w:tcPr>
          <w:p w14:paraId="7B061735" w14:textId="77777777" w:rsidR="00A568DC" w:rsidRPr="00015DBE" w:rsidRDefault="00A568DC" w:rsidP="003037D5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15DBE">
              <w:rPr>
                <w:rFonts w:ascii="Tahoma" w:hAnsi="Tahoma" w:cs="Tahoma"/>
                <w:b/>
                <w:bCs/>
                <w:color w:val="000000"/>
              </w:rPr>
              <w:t>Turno:</w:t>
            </w:r>
          </w:p>
        </w:tc>
      </w:tr>
    </w:tbl>
    <w:p w14:paraId="5997CC1D" w14:textId="77777777" w:rsidR="00A568DC" w:rsidRDefault="00A568DC" w:rsidP="00FB27B2">
      <w:pPr>
        <w:spacing w:line="360" w:lineRule="auto"/>
        <w:jc w:val="both"/>
      </w:pPr>
    </w:p>
    <w:sectPr w:rsidR="00A568DC" w:rsidSect="00D13D50">
      <w:headerReference w:type="default" r:id="rId9"/>
      <w:footerReference w:type="default" r:id="rId10"/>
      <w:pgSz w:w="12240" w:h="15840"/>
      <w:pgMar w:top="737" w:right="737" w:bottom="510" w:left="1021" w:header="53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DB795" w14:textId="77777777" w:rsidR="005C6C89" w:rsidRDefault="005C6C89">
      <w:r>
        <w:separator/>
      </w:r>
    </w:p>
  </w:endnote>
  <w:endnote w:type="continuationSeparator" w:id="0">
    <w:p w14:paraId="777FE3B1" w14:textId="77777777" w:rsidR="005C6C89" w:rsidRDefault="005C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6223" w14:textId="77777777" w:rsidR="00F121FF" w:rsidRDefault="00F121FF" w:rsidP="006F32BA">
    <w:pPr>
      <w:rPr>
        <w:sz w:val="14"/>
        <w:szCs w:val="22"/>
      </w:rPr>
    </w:pPr>
  </w:p>
  <w:p w14:paraId="29C0045F" w14:textId="77777777" w:rsidR="00090EF0" w:rsidRPr="00F121FF" w:rsidRDefault="00090EF0" w:rsidP="00090EF0">
    <w:pPr>
      <w:pStyle w:val="Rodap"/>
      <w:jc w:val="center"/>
      <w:rPr>
        <w:sz w:val="14"/>
      </w:rPr>
    </w:pPr>
    <w:r>
      <w:rPr>
        <w:sz w:val="14"/>
      </w:rPr>
      <w:t>Endereço da Empresa</w:t>
    </w:r>
  </w:p>
  <w:p w14:paraId="07547A01" w14:textId="77777777" w:rsidR="001856AE" w:rsidRPr="001A7C86" w:rsidRDefault="001856AE" w:rsidP="00090EF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DE36C" w14:textId="77777777" w:rsidR="005C6C89" w:rsidRDefault="005C6C89">
      <w:r>
        <w:separator/>
      </w:r>
    </w:p>
  </w:footnote>
  <w:footnote w:type="continuationSeparator" w:id="0">
    <w:p w14:paraId="10ADBCAF" w14:textId="77777777" w:rsidR="005C6C89" w:rsidRDefault="005C6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FD37" w14:textId="77777777" w:rsidR="00090EF0" w:rsidRDefault="00090EF0" w:rsidP="00090EF0">
    <w:pPr>
      <w:pStyle w:val="Cabealho"/>
      <w:jc w:val="center"/>
    </w:pPr>
  </w:p>
  <w:p w14:paraId="0D1D90F0" w14:textId="77777777" w:rsidR="00090EF0" w:rsidRDefault="00090EF0" w:rsidP="00090EF0">
    <w:pPr>
      <w:pStyle w:val="Cabealho"/>
      <w:jc w:val="center"/>
    </w:pPr>
    <w:r>
      <w:t>Preencher com o</w:t>
    </w:r>
    <w:r w:rsidRPr="00D91453">
      <w:t xml:space="preserve"> </w:t>
    </w:r>
    <w:r>
      <w:t>logotipo da empresa, telefone e e-mail.</w:t>
    </w:r>
  </w:p>
  <w:p w14:paraId="47BBA4C4" w14:textId="77777777" w:rsidR="00090EF0" w:rsidRDefault="00090EF0" w:rsidP="00090EF0">
    <w:pPr>
      <w:pStyle w:val="Cabealho"/>
      <w:jc w:val="center"/>
    </w:pPr>
    <w:r>
      <w:t>Os dados deverão ser preenchidos digitados.</w:t>
    </w:r>
  </w:p>
  <w:p w14:paraId="6B699379" w14:textId="77777777" w:rsidR="00AD76DF" w:rsidRDefault="00AD76DF" w:rsidP="00C66CC0">
    <w:pPr>
      <w:pStyle w:val="Cabealho"/>
    </w:pPr>
  </w:p>
  <w:p w14:paraId="3FE9F23F" w14:textId="77777777" w:rsidR="00AD76DF" w:rsidRDefault="00AD76DF" w:rsidP="00C66CC0">
    <w:pPr>
      <w:pStyle w:val="Cabealho"/>
    </w:pPr>
  </w:p>
  <w:p w14:paraId="1F72F646" w14:textId="77777777" w:rsidR="00AD76DF" w:rsidRPr="00C66CC0" w:rsidRDefault="00AD76DF" w:rsidP="00C66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638"/>
    <w:multiLevelType w:val="hybridMultilevel"/>
    <w:tmpl w:val="D7BCD250"/>
    <w:lvl w:ilvl="0" w:tplc="48AC59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F2843"/>
    <w:multiLevelType w:val="hybridMultilevel"/>
    <w:tmpl w:val="86DC36C8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02E6F67"/>
    <w:multiLevelType w:val="hybridMultilevel"/>
    <w:tmpl w:val="3F726F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7"/>
    <w:rsid w:val="0000007C"/>
    <w:rsid w:val="00001FE0"/>
    <w:rsid w:val="00003246"/>
    <w:rsid w:val="000059CE"/>
    <w:rsid w:val="00016073"/>
    <w:rsid w:val="00021DB6"/>
    <w:rsid w:val="00024370"/>
    <w:rsid w:val="000273F2"/>
    <w:rsid w:val="00042ADF"/>
    <w:rsid w:val="0005729A"/>
    <w:rsid w:val="00075252"/>
    <w:rsid w:val="000847E6"/>
    <w:rsid w:val="00090EF0"/>
    <w:rsid w:val="000A0695"/>
    <w:rsid w:val="000B17B5"/>
    <w:rsid w:val="000B1BAA"/>
    <w:rsid w:val="000B2668"/>
    <w:rsid w:val="000B34EA"/>
    <w:rsid w:val="000B34F5"/>
    <w:rsid w:val="000B3B5D"/>
    <w:rsid w:val="000C78B6"/>
    <w:rsid w:val="000F0336"/>
    <w:rsid w:val="000F0DD2"/>
    <w:rsid w:val="000F1660"/>
    <w:rsid w:val="000F28E6"/>
    <w:rsid w:val="001054F2"/>
    <w:rsid w:val="00105D7E"/>
    <w:rsid w:val="00112008"/>
    <w:rsid w:val="001120D9"/>
    <w:rsid w:val="00116C48"/>
    <w:rsid w:val="001223C4"/>
    <w:rsid w:val="001239CC"/>
    <w:rsid w:val="0013528B"/>
    <w:rsid w:val="0014312C"/>
    <w:rsid w:val="001461A4"/>
    <w:rsid w:val="001469ED"/>
    <w:rsid w:val="00156995"/>
    <w:rsid w:val="001644F7"/>
    <w:rsid w:val="00167722"/>
    <w:rsid w:val="001700DD"/>
    <w:rsid w:val="001769D3"/>
    <w:rsid w:val="001809F0"/>
    <w:rsid w:val="00180CEE"/>
    <w:rsid w:val="001839C3"/>
    <w:rsid w:val="001856AE"/>
    <w:rsid w:val="00192EE9"/>
    <w:rsid w:val="00195DF6"/>
    <w:rsid w:val="001A60DC"/>
    <w:rsid w:val="001A6A07"/>
    <w:rsid w:val="001A7C86"/>
    <w:rsid w:val="001B0EAD"/>
    <w:rsid w:val="001C0D69"/>
    <w:rsid w:val="001E3494"/>
    <w:rsid w:val="001F1C10"/>
    <w:rsid w:val="001F5539"/>
    <w:rsid w:val="001F7FB4"/>
    <w:rsid w:val="00201221"/>
    <w:rsid w:val="00222A40"/>
    <w:rsid w:val="00244409"/>
    <w:rsid w:val="00251E27"/>
    <w:rsid w:val="0025314C"/>
    <w:rsid w:val="002568F1"/>
    <w:rsid w:val="0028044D"/>
    <w:rsid w:val="00292819"/>
    <w:rsid w:val="002B0436"/>
    <w:rsid w:val="002C2CC2"/>
    <w:rsid w:val="002D4815"/>
    <w:rsid w:val="002E1174"/>
    <w:rsid w:val="002E6594"/>
    <w:rsid w:val="002F411D"/>
    <w:rsid w:val="002F41AA"/>
    <w:rsid w:val="002F44A7"/>
    <w:rsid w:val="003006A5"/>
    <w:rsid w:val="003037D5"/>
    <w:rsid w:val="003045DD"/>
    <w:rsid w:val="00304FC9"/>
    <w:rsid w:val="003142D4"/>
    <w:rsid w:val="003204BA"/>
    <w:rsid w:val="0032591E"/>
    <w:rsid w:val="00341BA5"/>
    <w:rsid w:val="00341C81"/>
    <w:rsid w:val="0034380D"/>
    <w:rsid w:val="003470B3"/>
    <w:rsid w:val="00351BE4"/>
    <w:rsid w:val="00366AA7"/>
    <w:rsid w:val="0037433C"/>
    <w:rsid w:val="0038590C"/>
    <w:rsid w:val="00390FA2"/>
    <w:rsid w:val="00395371"/>
    <w:rsid w:val="00397799"/>
    <w:rsid w:val="003A2BA1"/>
    <w:rsid w:val="003A74EC"/>
    <w:rsid w:val="003B16FA"/>
    <w:rsid w:val="003B1B4A"/>
    <w:rsid w:val="003E66F7"/>
    <w:rsid w:val="003E78CB"/>
    <w:rsid w:val="003F3ECC"/>
    <w:rsid w:val="003F64EC"/>
    <w:rsid w:val="003F6DB7"/>
    <w:rsid w:val="00400700"/>
    <w:rsid w:val="0040097F"/>
    <w:rsid w:val="00401F16"/>
    <w:rsid w:val="0040539F"/>
    <w:rsid w:val="004079AF"/>
    <w:rsid w:val="004106E0"/>
    <w:rsid w:val="00411954"/>
    <w:rsid w:val="00424FFA"/>
    <w:rsid w:val="00430FE3"/>
    <w:rsid w:val="0043628F"/>
    <w:rsid w:val="00436DAF"/>
    <w:rsid w:val="00454A0E"/>
    <w:rsid w:val="00457EBF"/>
    <w:rsid w:val="00460A10"/>
    <w:rsid w:val="004746DB"/>
    <w:rsid w:val="00486BB0"/>
    <w:rsid w:val="00487CC9"/>
    <w:rsid w:val="00494D6A"/>
    <w:rsid w:val="004B2972"/>
    <w:rsid w:val="004C4B10"/>
    <w:rsid w:val="004C5A24"/>
    <w:rsid w:val="004C7798"/>
    <w:rsid w:val="004E2730"/>
    <w:rsid w:val="004E3BC1"/>
    <w:rsid w:val="004E624C"/>
    <w:rsid w:val="004F25B2"/>
    <w:rsid w:val="004F5FD1"/>
    <w:rsid w:val="005012A8"/>
    <w:rsid w:val="005020BB"/>
    <w:rsid w:val="00502555"/>
    <w:rsid w:val="005048F5"/>
    <w:rsid w:val="00510698"/>
    <w:rsid w:val="00512DEC"/>
    <w:rsid w:val="005256E9"/>
    <w:rsid w:val="00526933"/>
    <w:rsid w:val="005313C9"/>
    <w:rsid w:val="005373F1"/>
    <w:rsid w:val="0054051D"/>
    <w:rsid w:val="00545BA8"/>
    <w:rsid w:val="0055357D"/>
    <w:rsid w:val="0055364A"/>
    <w:rsid w:val="00570436"/>
    <w:rsid w:val="00570706"/>
    <w:rsid w:val="0058130B"/>
    <w:rsid w:val="00582836"/>
    <w:rsid w:val="00591C58"/>
    <w:rsid w:val="00595220"/>
    <w:rsid w:val="00596FE7"/>
    <w:rsid w:val="005A1659"/>
    <w:rsid w:val="005A2F0A"/>
    <w:rsid w:val="005A41DF"/>
    <w:rsid w:val="005B170E"/>
    <w:rsid w:val="005B53E1"/>
    <w:rsid w:val="005C4939"/>
    <w:rsid w:val="005C6C89"/>
    <w:rsid w:val="005C747E"/>
    <w:rsid w:val="005E3063"/>
    <w:rsid w:val="005E6094"/>
    <w:rsid w:val="005F3A59"/>
    <w:rsid w:val="006004C2"/>
    <w:rsid w:val="00605F4E"/>
    <w:rsid w:val="00646F3B"/>
    <w:rsid w:val="00653646"/>
    <w:rsid w:val="006544E2"/>
    <w:rsid w:val="00660315"/>
    <w:rsid w:val="00662D8C"/>
    <w:rsid w:val="00664BCA"/>
    <w:rsid w:val="006716A8"/>
    <w:rsid w:val="0068633F"/>
    <w:rsid w:val="00686EC5"/>
    <w:rsid w:val="006872B1"/>
    <w:rsid w:val="0069286D"/>
    <w:rsid w:val="006929EE"/>
    <w:rsid w:val="006930C0"/>
    <w:rsid w:val="006A5D0D"/>
    <w:rsid w:val="006A7EEE"/>
    <w:rsid w:val="006B13ED"/>
    <w:rsid w:val="006B206E"/>
    <w:rsid w:val="006B55A8"/>
    <w:rsid w:val="006B7ADC"/>
    <w:rsid w:val="006C3933"/>
    <w:rsid w:val="006C767A"/>
    <w:rsid w:val="006D09CD"/>
    <w:rsid w:val="006D369E"/>
    <w:rsid w:val="006E25AE"/>
    <w:rsid w:val="006E6346"/>
    <w:rsid w:val="006F2FDB"/>
    <w:rsid w:val="006F32BA"/>
    <w:rsid w:val="0070563D"/>
    <w:rsid w:val="00706BFA"/>
    <w:rsid w:val="00710752"/>
    <w:rsid w:val="00710F0F"/>
    <w:rsid w:val="00717CAE"/>
    <w:rsid w:val="007321F7"/>
    <w:rsid w:val="00741143"/>
    <w:rsid w:val="00761607"/>
    <w:rsid w:val="00771C28"/>
    <w:rsid w:val="00780363"/>
    <w:rsid w:val="00787378"/>
    <w:rsid w:val="007B2946"/>
    <w:rsid w:val="007B3FAA"/>
    <w:rsid w:val="007B4F33"/>
    <w:rsid w:val="007C7D3A"/>
    <w:rsid w:val="007D4B6D"/>
    <w:rsid w:val="007F6F30"/>
    <w:rsid w:val="007F78C9"/>
    <w:rsid w:val="00824465"/>
    <w:rsid w:val="00835CD5"/>
    <w:rsid w:val="0084659A"/>
    <w:rsid w:val="00847FEF"/>
    <w:rsid w:val="008530E9"/>
    <w:rsid w:val="00867BB3"/>
    <w:rsid w:val="0087036D"/>
    <w:rsid w:val="0088606A"/>
    <w:rsid w:val="00886591"/>
    <w:rsid w:val="00891CFC"/>
    <w:rsid w:val="00897AFE"/>
    <w:rsid w:val="008A2CDE"/>
    <w:rsid w:val="008B21B7"/>
    <w:rsid w:val="008B62ED"/>
    <w:rsid w:val="008B667D"/>
    <w:rsid w:val="008C0878"/>
    <w:rsid w:val="008D4440"/>
    <w:rsid w:val="008D7948"/>
    <w:rsid w:val="00901E64"/>
    <w:rsid w:val="0090313A"/>
    <w:rsid w:val="00925AB8"/>
    <w:rsid w:val="00926F07"/>
    <w:rsid w:val="0093109F"/>
    <w:rsid w:val="009363B9"/>
    <w:rsid w:val="00942A4D"/>
    <w:rsid w:val="00946AA8"/>
    <w:rsid w:val="00956FF9"/>
    <w:rsid w:val="0095763B"/>
    <w:rsid w:val="00957FFC"/>
    <w:rsid w:val="009705E6"/>
    <w:rsid w:val="009776D3"/>
    <w:rsid w:val="00983939"/>
    <w:rsid w:val="009926CB"/>
    <w:rsid w:val="009A72C8"/>
    <w:rsid w:val="009B1537"/>
    <w:rsid w:val="009C0DD8"/>
    <w:rsid w:val="009C3AE3"/>
    <w:rsid w:val="009D2D44"/>
    <w:rsid w:val="009D7924"/>
    <w:rsid w:val="009F2DD4"/>
    <w:rsid w:val="00A11375"/>
    <w:rsid w:val="00A2276F"/>
    <w:rsid w:val="00A34204"/>
    <w:rsid w:val="00A42BB2"/>
    <w:rsid w:val="00A51DA9"/>
    <w:rsid w:val="00A54183"/>
    <w:rsid w:val="00A557AA"/>
    <w:rsid w:val="00A568DC"/>
    <w:rsid w:val="00A62826"/>
    <w:rsid w:val="00A63B82"/>
    <w:rsid w:val="00A67F9B"/>
    <w:rsid w:val="00A72E1A"/>
    <w:rsid w:val="00A74D76"/>
    <w:rsid w:val="00A90BD1"/>
    <w:rsid w:val="00AA474A"/>
    <w:rsid w:val="00AB043E"/>
    <w:rsid w:val="00AB4DC7"/>
    <w:rsid w:val="00AC4E77"/>
    <w:rsid w:val="00AC5BC3"/>
    <w:rsid w:val="00AC6D18"/>
    <w:rsid w:val="00AD453A"/>
    <w:rsid w:val="00AD76DF"/>
    <w:rsid w:val="00AF29CE"/>
    <w:rsid w:val="00B07355"/>
    <w:rsid w:val="00B12828"/>
    <w:rsid w:val="00B1487C"/>
    <w:rsid w:val="00B307DF"/>
    <w:rsid w:val="00B35B18"/>
    <w:rsid w:val="00B41A97"/>
    <w:rsid w:val="00B429A2"/>
    <w:rsid w:val="00B43C59"/>
    <w:rsid w:val="00B63B6B"/>
    <w:rsid w:val="00B64B32"/>
    <w:rsid w:val="00B755B2"/>
    <w:rsid w:val="00B86EA7"/>
    <w:rsid w:val="00BA0897"/>
    <w:rsid w:val="00BB3B16"/>
    <w:rsid w:val="00BB77DB"/>
    <w:rsid w:val="00C06159"/>
    <w:rsid w:val="00C1481F"/>
    <w:rsid w:val="00C17669"/>
    <w:rsid w:val="00C222AF"/>
    <w:rsid w:val="00C246C6"/>
    <w:rsid w:val="00C2629F"/>
    <w:rsid w:val="00C340A3"/>
    <w:rsid w:val="00C366D8"/>
    <w:rsid w:val="00C46C7B"/>
    <w:rsid w:val="00C66CC0"/>
    <w:rsid w:val="00C72359"/>
    <w:rsid w:val="00C7250A"/>
    <w:rsid w:val="00C72CA1"/>
    <w:rsid w:val="00C75859"/>
    <w:rsid w:val="00C75C64"/>
    <w:rsid w:val="00C77B19"/>
    <w:rsid w:val="00C80CE7"/>
    <w:rsid w:val="00C84962"/>
    <w:rsid w:val="00CC44F6"/>
    <w:rsid w:val="00CC497F"/>
    <w:rsid w:val="00CD43DB"/>
    <w:rsid w:val="00CE17D2"/>
    <w:rsid w:val="00CE7374"/>
    <w:rsid w:val="00CF502B"/>
    <w:rsid w:val="00D01726"/>
    <w:rsid w:val="00D052C0"/>
    <w:rsid w:val="00D072FF"/>
    <w:rsid w:val="00D13D50"/>
    <w:rsid w:val="00D218A6"/>
    <w:rsid w:val="00D23FDE"/>
    <w:rsid w:val="00D313AC"/>
    <w:rsid w:val="00D429D0"/>
    <w:rsid w:val="00D4545D"/>
    <w:rsid w:val="00D541A1"/>
    <w:rsid w:val="00D63767"/>
    <w:rsid w:val="00D83967"/>
    <w:rsid w:val="00D91B93"/>
    <w:rsid w:val="00D935CD"/>
    <w:rsid w:val="00DB6973"/>
    <w:rsid w:val="00DB71E3"/>
    <w:rsid w:val="00DC50C4"/>
    <w:rsid w:val="00DC53A0"/>
    <w:rsid w:val="00DE2270"/>
    <w:rsid w:val="00DE77FB"/>
    <w:rsid w:val="00DF6353"/>
    <w:rsid w:val="00E04002"/>
    <w:rsid w:val="00E14FE0"/>
    <w:rsid w:val="00E17FC4"/>
    <w:rsid w:val="00E27C24"/>
    <w:rsid w:val="00E35F66"/>
    <w:rsid w:val="00E42C9E"/>
    <w:rsid w:val="00E4580C"/>
    <w:rsid w:val="00E52685"/>
    <w:rsid w:val="00E6472B"/>
    <w:rsid w:val="00E71078"/>
    <w:rsid w:val="00E735EA"/>
    <w:rsid w:val="00E7512E"/>
    <w:rsid w:val="00E840BC"/>
    <w:rsid w:val="00E86CE6"/>
    <w:rsid w:val="00EA5D2C"/>
    <w:rsid w:val="00EB67D0"/>
    <w:rsid w:val="00EB7148"/>
    <w:rsid w:val="00ED2255"/>
    <w:rsid w:val="00ED43C5"/>
    <w:rsid w:val="00EE293A"/>
    <w:rsid w:val="00EE3EE8"/>
    <w:rsid w:val="00EF04E8"/>
    <w:rsid w:val="00EF26E7"/>
    <w:rsid w:val="00EF2B97"/>
    <w:rsid w:val="00EF71F6"/>
    <w:rsid w:val="00F02F00"/>
    <w:rsid w:val="00F057A8"/>
    <w:rsid w:val="00F121FF"/>
    <w:rsid w:val="00F26635"/>
    <w:rsid w:val="00F30B61"/>
    <w:rsid w:val="00F370BC"/>
    <w:rsid w:val="00F4652B"/>
    <w:rsid w:val="00F71C87"/>
    <w:rsid w:val="00F722A0"/>
    <w:rsid w:val="00F77F48"/>
    <w:rsid w:val="00F86405"/>
    <w:rsid w:val="00F9060D"/>
    <w:rsid w:val="00F94A43"/>
    <w:rsid w:val="00F96D06"/>
    <w:rsid w:val="00FB03D4"/>
    <w:rsid w:val="00FB0C57"/>
    <w:rsid w:val="00FB27B2"/>
    <w:rsid w:val="00FC2E28"/>
    <w:rsid w:val="00FC2E50"/>
    <w:rsid w:val="00FC62AD"/>
    <w:rsid w:val="00FE021B"/>
    <w:rsid w:val="00FE5D67"/>
    <w:rsid w:val="00FF4B4D"/>
    <w:rsid w:val="0522D25C"/>
    <w:rsid w:val="0543A5AC"/>
    <w:rsid w:val="0841B8A0"/>
    <w:rsid w:val="0BBA8039"/>
    <w:rsid w:val="233F5CE0"/>
    <w:rsid w:val="2509B554"/>
    <w:rsid w:val="3A2F301E"/>
    <w:rsid w:val="3F485CEE"/>
    <w:rsid w:val="42353162"/>
    <w:rsid w:val="47511EBD"/>
    <w:rsid w:val="6329A8F4"/>
    <w:rsid w:val="735F8513"/>
    <w:rsid w:val="75D60C3A"/>
    <w:rsid w:val="7FAFA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7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EBF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4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3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35C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AA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B5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42A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42ADF"/>
    <w:pPr>
      <w:ind w:firstLine="1080"/>
    </w:pPr>
  </w:style>
  <w:style w:type="paragraph" w:styleId="Recuodecorpodetexto">
    <w:name w:val="Body Text Indent"/>
    <w:basedOn w:val="Normal"/>
    <w:rsid w:val="00A34204"/>
    <w:pPr>
      <w:spacing w:after="120"/>
      <w:ind w:left="283"/>
    </w:pPr>
  </w:style>
  <w:style w:type="paragraph" w:styleId="Corpodetexto3">
    <w:name w:val="Body Text 3"/>
    <w:basedOn w:val="Normal"/>
    <w:rsid w:val="00664BC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12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F2B97"/>
  </w:style>
  <w:style w:type="character" w:customStyle="1" w:styleId="RodapChar">
    <w:name w:val="Rodapé Char"/>
    <w:link w:val="Rodap"/>
    <w:rsid w:val="0009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EBF"/>
    <w:pPr>
      <w:overflowPunct w:val="0"/>
      <w:autoSpaceDE w:val="0"/>
      <w:autoSpaceDN w:val="0"/>
      <w:adjustRightInd w:val="0"/>
      <w:textAlignment w:val="baseline"/>
    </w:pPr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46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6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93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935C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46AA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B5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42A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042ADF"/>
    <w:pPr>
      <w:ind w:firstLine="1080"/>
    </w:pPr>
  </w:style>
  <w:style w:type="paragraph" w:styleId="Recuodecorpodetexto">
    <w:name w:val="Body Text Indent"/>
    <w:basedOn w:val="Normal"/>
    <w:rsid w:val="00A34204"/>
    <w:pPr>
      <w:spacing w:after="120"/>
      <w:ind w:left="283"/>
    </w:pPr>
  </w:style>
  <w:style w:type="paragraph" w:styleId="Corpodetexto3">
    <w:name w:val="Body Text 3"/>
    <w:basedOn w:val="Normal"/>
    <w:rsid w:val="00664BC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F121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F2B97"/>
  </w:style>
  <w:style w:type="character" w:customStyle="1" w:styleId="RodapChar">
    <w:name w:val="Rodapé Char"/>
    <w:link w:val="Rodap"/>
    <w:rsid w:val="0009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Bras&#227;o%20U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DE51-43C3-41AD-98B8-4E9D4F9D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Brasão Uema</Template>
  <TotalTime>1</TotalTime>
  <Pages>5</Pages>
  <Words>953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055 – Gabinete Vice-Reitor</dc:title>
  <dc:subject/>
  <dc:creator>uema</dc:creator>
  <cp:keywords/>
  <dc:description/>
  <cp:lastModifiedBy>Michelle Leite Bazzo</cp:lastModifiedBy>
  <cp:revision>77</cp:revision>
  <cp:lastPrinted>2014-09-17T20:54:00Z</cp:lastPrinted>
  <dcterms:created xsi:type="dcterms:W3CDTF">2019-08-21T14:14:00Z</dcterms:created>
  <dcterms:modified xsi:type="dcterms:W3CDTF">2023-01-04T18:23:00Z</dcterms:modified>
</cp:coreProperties>
</file>